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D4" w:rsidRPr="00C372CE" w:rsidRDefault="00374FD4" w:rsidP="00374FD4">
      <w:pPr>
        <w:pStyle w:val="Title"/>
        <w:rPr>
          <w:b/>
          <w:sz w:val="20"/>
          <w:lang w:val="pt-BR"/>
        </w:rPr>
      </w:pPr>
      <w:r w:rsidRPr="00C372CE">
        <w:rPr>
          <w:b/>
          <w:sz w:val="20"/>
          <w:lang w:val="pt-BR"/>
        </w:rPr>
        <w:t>ORARUL</w:t>
      </w:r>
    </w:p>
    <w:p w:rsidR="005D18ED" w:rsidRPr="00C372CE" w:rsidRDefault="00374FD4" w:rsidP="00374FD4">
      <w:pPr>
        <w:jc w:val="center"/>
        <w:rPr>
          <w:rFonts w:ascii="Times New Roman" w:hAnsi="Times New Roman"/>
          <w:lang w:val="ro-RO"/>
        </w:rPr>
      </w:pPr>
      <w:r w:rsidRPr="00C372CE">
        <w:rPr>
          <w:rFonts w:ascii="Times New Roman" w:hAnsi="Times New Roman"/>
          <w:lang w:val="ro-RO"/>
        </w:rPr>
        <w:t xml:space="preserve">prelegerilor şi lucrărilor practice pentru studenţii </w:t>
      </w:r>
      <w:r w:rsidR="00565D0D" w:rsidRPr="00C372CE">
        <w:rPr>
          <w:rFonts w:ascii="Times New Roman" w:hAnsi="Times New Roman"/>
          <w:lang w:val="ro-RO"/>
        </w:rPr>
        <w:t>a. I, II şi III ai facultăţii F</w:t>
      </w:r>
      <w:r w:rsidRPr="00C372CE">
        <w:rPr>
          <w:rFonts w:ascii="Times New Roman" w:hAnsi="Times New Roman"/>
          <w:lang w:val="ro-RO"/>
        </w:rPr>
        <w:t>armacie la disciplinele chimice ce se studiază la catedra chimie generală</w:t>
      </w:r>
    </w:p>
    <w:p w:rsidR="004A7703" w:rsidRPr="00F12838" w:rsidRDefault="004D468E" w:rsidP="004A7703">
      <w:pPr>
        <w:jc w:val="center"/>
        <w:rPr>
          <w:rFonts w:ascii="Times New Roman" w:hAnsi="Times New Roman"/>
          <w:b/>
          <w:lang w:val="ro-RO"/>
        </w:rPr>
      </w:pPr>
      <w:r w:rsidRPr="00C372CE">
        <w:rPr>
          <w:rFonts w:ascii="Times New Roman" w:hAnsi="Times New Roman"/>
          <w:lang w:val="ro-RO"/>
        </w:rPr>
        <w:t xml:space="preserve">(sem. </w:t>
      </w:r>
      <w:r w:rsidR="008818B0" w:rsidRPr="00C372CE">
        <w:rPr>
          <w:rFonts w:ascii="Times New Roman" w:hAnsi="Times New Roman"/>
          <w:lang w:val="ro-RO"/>
        </w:rPr>
        <w:t>I</w:t>
      </w:r>
      <w:r w:rsidR="00C9555B" w:rsidRPr="00C372CE">
        <w:rPr>
          <w:rFonts w:ascii="Times New Roman" w:hAnsi="Times New Roman"/>
          <w:lang w:val="ro-RO"/>
        </w:rPr>
        <w:t xml:space="preserve"> a. u. 20</w:t>
      </w:r>
      <w:r w:rsidR="00627EB1">
        <w:rPr>
          <w:rFonts w:ascii="Times New Roman" w:hAnsi="Times New Roman"/>
          <w:lang w:val="ro-RO"/>
        </w:rPr>
        <w:t>2</w:t>
      </w:r>
      <w:r w:rsidR="005A3D90">
        <w:rPr>
          <w:rFonts w:ascii="Times New Roman" w:hAnsi="Times New Roman"/>
          <w:lang w:val="ro-RO"/>
        </w:rPr>
        <w:t>1</w:t>
      </w:r>
      <w:r w:rsidR="00C9555B" w:rsidRPr="00C372CE">
        <w:rPr>
          <w:rFonts w:ascii="Times New Roman" w:hAnsi="Times New Roman"/>
          <w:lang w:val="ro-RO"/>
        </w:rPr>
        <w:t>/</w:t>
      </w:r>
      <w:r w:rsidR="00B93893" w:rsidRPr="00C372CE">
        <w:rPr>
          <w:rFonts w:ascii="Times New Roman" w:hAnsi="Times New Roman"/>
          <w:lang w:val="ro-RO"/>
        </w:rPr>
        <w:t>20</w:t>
      </w:r>
      <w:r w:rsidR="007A6CD3">
        <w:rPr>
          <w:rFonts w:ascii="Times New Roman" w:hAnsi="Times New Roman"/>
          <w:lang w:val="ro-RO"/>
        </w:rPr>
        <w:t>2</w:t>
      </w:r>
      <w:r w:rsidR="005A3D90">
        <w:rPr>
          <w:rFonts w:ascii="Times New Roman" w:hAnsi="Times New Roman"/>
          <w:lang w:val="ro-RO"/>
        </w:rPr>
        <w:t>2</w:t>
      </w:r>
      <w:r w:rsidR="00374FD4" w:rsidRPr="00C372CE">
        <w:rPr>
          <w:rFonts w:ascii="Times New Roman" w:hAnsi="Times New Roman"/>
          <w:lang w:val="ro-RO"/>
        </w:rPr>
        <w:t>)</w:t>
      </w:r>
    </w:p>
    <w:p w:rsidR="004A7703" w:rsidRPr="00173A3A" w:rsidRDefault="004A7703" w:rsidP="004A7703">
      <w:pPr>
        <w:jc w:val="right"/>
        <w:rPr>
          <w:rFonts w:ascii="Times New Roman" w:hAnsi="Times New Roman"/>
          <w:sz w:val="19"/>
          <w:szCs w:val="19"/>
        </w:rPr>
      </w:pPr>
      <w:r w:rsidRPr="00173A3A">
        <w:rPr>
          <w:rFonts w:ascii="Times New Roman" w:hAnsi="Times New Roman"/>
          <w:b/>
          <w:sz w:val="19"/>
          <w:szCs w:val="19"/>
          <w:lang w:val="ro-RO"/>
        </w:rPr>
        <w:t>Aprobat</w:t>
      </w:r>
    </w:p>
    <w:p w:rsidR="004A7703" w:rsidRPr="00173A3A" w:rsidRDefault="004A7703" w:rsidP="004A7703">
      <w:pPr>
        <w:jc w:val="right"/>
        <w:rPr>
          <w:rFonts w:ascii="Times New Roman" w:hAnsi="Times New Roman"/>
          <w:sz w:val="19"/>
          <w:szCs w:val="19"/>
        </w:rPr>
      </w:pPr>
      <w:r w:rsidRPr="00173A3A">
        <w:rPr>
          <w:rFonts w:ascii="Times New Roman" w:hAnsi="Times New Roman"/>
          <w:sz w:val="19"/>
          <w:szCs w:val="19"/>
          <w:lang w:val="ro-RO"/>
        </w:rPr>
        <w:t>la şedinţa catedrei Chimie generală</w:t>
      </w:r>
    </w:p>
    <w:p w:rsidR="004A7703" w:rsidRPr="00173A3A" w:rsidRDefault="00255441" w:rsidP="004A7703">
      <w:pPr>
        <w:jc w:val="right"/>
        <w:rPr>
          <w:rFonts w:ascii="Times New Roman" w:hAnsi="Times New Roman"/>
          <w:sz w:val="19"/>
          <w:szCs w:val="19"/>
          <w:lang w:val="ro-RO"/>
        </w:rPr>
      </w:pPr>
      <w:r w:rsidRPr="00173A3A">
        <w:rPr>
          <w:rFonts w:ascii="Times New Roman" w:hAnsi="Times New Roman"/>
          <w:sz w:val="19"/>
          <w:szCs w:val="19"/>
          <w:lang w:val="ro-RO"/>
        </w:rPr>
        <w:t xml:space="preserve">Proces verbal Nr. </w:t>
      </w:r>
      <w:r w:rsidR="005A3D90">
        <w:rPr>
          <w:rFonts w:ascii="Times New Roman" w:hAnsi="Times New Roman"/>
          <w:sz w:val="19"/>
          <w:szCs w:val="19"/>
          <w:lang w:val="ro-RO"/>
        </w:rPr>
        <w:t>2</w:t>
      </w:r>
      <w:r w:rsidR="004A7703" w:rsidRPr="00173A3A">
        <w:rPr>
          <w:rFonts w:ascii="Times New Roman" w:hAnsi="Times New Roman"/>
          <w:sz w:val="19"/>
          <w:szCs w:val="19"/>
          <w:lang w:val="ro-RO"/>
        </w:rPr>
        <w:t xml:space="preserve"> din </w:t>
      </w:r>
      <w:r w:rsidR="00A44374">
        <w:rPr>
          <w:rFonts w:ascii="Times New Roman" w:hAnsi="Times New Roman"/>
          <w:sz w:val="19"/>
          <w:szCs w:val="19"/>
          <w:lang w:val="ro-RO"/>
        </w:rPr>
        <w:t>2</w:t>
      </w:r>
      <w:r w:rsidR="005A3D90">
        <w:rPr>
          <w:rFonts w:ascii="Times New Roman" w:hAnsi="Times New Roman"/>
          <w:sz w:val="19"/>
          <w:szCs w:val="19"/>
          <w:lang w:val="ro-RO"/>
        </w:rPr>
        <w:t>6</w:t>
      </w:r>
      <w:r w:rsidR="008257A8" w:rsidRPr="00173A3A">
        <w:rPr>
          <w:rFonts w:ascii="Times New Roman" w:hAnsi="Times New Roman"/>
          <w:sz w:val="19"/>
          <w:szCs w:val="19"/>
          <w:lang w:val="ro-RO"/>
        </w:rPr>
        <w:t>.08.20</w:t>
      </w:r>
      <w:r w:rsidR="00422C66">
        <w:rPr>
          <w:rFonts w:ascii="Times New Roman" w:hAnsi="Times New Roman"/>
          <w:sz w:val="19"/>
          <w:szCs w:val="19"/>
          <w:lang w:val="ro-RO"/>
        </w:rPr>
        <w:t>2</w:t>
      </w:r>
      <w:r w:rsidR="005A3D90">
        <w:rPr>
          <w:rFonts w:ascii="Times New Roman" w:hAnsi="Times New Roman"/>
          <w:sz w:val="19"/>
          <w:szCs w:val="19"/>
          <w:lang w:val="ro-RO"/>
        </w:rPr>
        <w:t>1</w:t>
      </w:r>
    </w:p>
    <w:tbl>
      <w:tblPr>
        <w:tblW w:w="15121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560"/>
        <w:gridCol w:w="2835"/>
        <w:gridCol w:w="2693"/>
        <w:gridCol w:w="2835"/>
        <w:gridCol w:w="2552"/>
        <w:gridCol w:w="2646"/>
      </w:tblGrid>
      <w:tr w:rsidR="00374FD4" w:rsidRPr="00F12838" w:rsidTr="00041F47">
        <w:trPr>
          <w:cantSplit/>
        </w:trPr>
        <w:tc>
          <w:tcPr>
            <w:tcW w:w="1560" w:type="dxa"/>
            <w:vMerge w:val="restart"/>
            <w:shd w:val="pct5" w:color="auto" w:fill="auto"/>
            <w:vAlign w:val="center"/>
          </w:tcPr>
          <w:p w:rsidR="00374FD4" w:rsidRPr="00C372CE" w:rsidRDefault="00374FD4" w:rsidP="0069029D">
            <w:pPr>
              <w:pStyle w:val="Heading1"/>
              <w:jc w:val="center"/>
              <w:rPr>
                <w:rFonts w:ascii="Times New Roman" w:hAnsi="Times New Roman"/>
                <w:b w:val="0"/>
                <w:sz w:val="19"/>
                <w:szCs w:val="19"/>
                <w:lang w:val="ro-RO"/>
              </w:rPr>
            </w:pPr>
            <w:r w:rsidRPr="00C372CE">
              <w:rPr>
                <w:rFonts w:ascii="Times New Roman" w:hAnsi="Times New Roman"/>
                <w:b w:val="0"/>
                <w:sz w:val="19"/>
                <w:szCs w:val="19"/>
                <w:lang w:val="ro-RO"/>
              </w:rPr>
              <w:t>Disciplina</w:t>
            </w:r>
          </w:p>
        </w:tc>
        <w:tc>
          <w:tcPr>
            <w:tcW w:w="13561" w:type="dxa"/>
            <w:gridSpan w:val="5"/>
            <w:shd w:val="pct5" w:color="auto" w:fill="auto"/>
          </w:tcPr>
          <w:p w:rsidR="00374FD4" w:rsidRPr="00C372CE" w:rsidRDefault="00374FD4" w:rsidP="00F84293">
            <w:pPr>
              <w:pStyle w:val="Heading2"/>
              <w:jc w:val="center"/>
              <w:rPr>
                <w:sz w:val="19"/>
                <w:szCs w:val="19"/>
              </w:rPr>
            </w:pPr>
            <w:r w:rsidRPr="00C372CE">
              <w:rPr>
                <w:sz w:val="19"/>
                <w:szCs w:val="19"/>
              </w:rPr>
              <w:t>Zilele săptămânii</w:t>
            </w:r>
          </w:p>
        </w:tc>
      </w:tr>
      <w:tr w:rsidR="00374FD4" w:rsidRPr="00F12838" w:rsidTr="00940421">
        <w:trPr>
          <w:cantSplit/>
        </w:trPr>
        <w:tc>
          <w:tcPr>
            <w:tcW w:w="1560" w:type="dxa"/>
            <w:vMerge/>
            <w:shd w:val="pct5" w:color="auto" w:fill="auto"/>
          </w:tcPr>
          <w:p w:rsidR="00374FD4" w:rsidRPr="00C372CE" w:rsidRDefault="00374FD4" w:rsidP="0069029D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</w:p>
        </w:tc>
        <w:tc>
          <w:tcPr>
            <w:tcW w:w="2835" w:type="dxa"/>
            <w:shd w:val="pct5" w:color="auto" w:fill="auto"/>
          </w:tcPr>
          <w:p w:rsidR="00374FD4" w:rsidRPr="00C372CE" w:rsidRDefault="00374FD4" w:rsidP="0069029D">
            <w:pPr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C372CE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Luni</w:t>
            </w:r>
          </w:p>
        </w:tc>
        <w:tc>
          <w:tcPr>
            <w:tcW w:w="2693" w:type="dxa"/>
            <w:shd w:val="pct5" w:color="auto" w:fill="auto"/>
          </w:tcPr>
          <w:p w:rsidR="00374FD4" w:rsidRPr="00C372CE" w:rsidRDefault="00374FD4" w:rsidP="0069029D">
            <w:pPr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C372CE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Marţi</w:t>
            </w:r>
          </w:p>
        </w:tc>
        <w:tc>
          <w:tcPr>
            <w:tcW w:w="2835" w:type="dxa"/>
            <w:shd w:val="pct5" w:color="auto" w:fill="auto"/>
          </w:tcPr>
          <w:p w:rsidR="00374FD4" w:rsidRPr="00C372CE" w:rsidRDefault="00374FD4" w:rsidP="007D47B0">
            <w:pPr>
              <w:pStyle w:val="Heading2"/>
              <w:jc w:val="center"/>
              <w:rPr>
                <w:b/>
                <w:sz w:val="19"/>
                <w:szCs w:val="19"/>
              </w:rPr>
            </w:pPr>
            <w:r w:rsidRPr="00C372CE">
              <w:rPr>
                <w:b/>
                <w:sz w:val="19"/>
                <w:szCs w:val="19"/>
              </w:rPr>
              <w:t>Miercuri</w:t>
            </w:r>
          </w:p>
        </w:tc>
        <w:tc>
          <w:tcPr>
            <w:tcW w:w="2552" w:type="dxa"/>
            <w:shd w:val="pct5" w:color="auto" w:fill="auto"/>
          </w:tcPr>
          <w:p w:rsidR="00374FD4" w:rsidRPr="00C372CE" w:rsidRDefault="00374FD4" w:rsidP="0069029D">
            <w:pPr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C372CE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Joi</w:t>
            </w:r>
          </w:p>
        </w:tc>
        <w:tc>
          <w:tcPr>
            <w:tcW w:w="2646" w:type="dxa"/>
            <w:shd w:val="pct5" w:color="auto" w:fill="auto"/>
          </w:tcPr>
          <w:p w:rsidR="00374FD4" w:rsidRPr="00C372CE" w:rsidRDefault="00374FD4" w:rsidP="0069029D">
            <w:pPr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C372CE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Vineri</w:t>
            </w:r>
          </w:p>
        </w:tc>
      </w:tr>
      <w:tr w:rsidR="006E1B0E" w:rsidRPr="00F12838" w:rsidTr="00940421">
        <w:trPr>
          <w:trHeight w:val="1048"/>
        </w:trPr>
        <w:tc>
          <w:tcPr>
            <w:tcW w:w="1560" w:type="dxa"/>
            <w:shd w:val="pct5" w:color="auto" w:fill="auto"/>
            <w:vAlign w:val="center"/>
          </w:tcPr>
          <w:p w:rsidR="006E1B0E" w:rsidRDefault="006E1B0E" w:rsidP="0069029D">
            <w:pPr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C372CE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Chimia generala</w:t>
            </w:r>
          </w:p>
          <w:p w:rsidR="00B25B97" w:rsidRPr="00C372CE" w:rsidRDefault="00B25B97" w:rsidP="00D2393E">
            <w:pPr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B25B97">
              <w:rPr>
                <w:rFonts w:ascii="Times New Roman" w:hAnsi="Times New Roman"/>
                <w:sz w:val="19"/>
                <w:szCs w:val="19"/>
                <w:lang w:val="ro-RO"/>
              </w:rPr>
              <w:t>Lab. 40</w:t>
            </w:r>
            <w:r w:rsidR="00D2393E">
              <w:rPr>
                <w:rFonts w:ascii="Times New Roman" w:hAnsi="Times New Roman"/>
                <w:sz w:val="19"/>
                <w:szCs w:val="19"/>
                <w:lang w:val="ro-RO"/>
              </w:rPr>
              <w:t>9</w:t>
            </w:r>
          </w:p>
        </w:tc>
        <w:tc>
          <w:tcPr>
            <w:tcW w:w="2835" w:type="dxa"/>
            <w:vAlign w:val="center"/>
          </w:tcPr>
          <w:p w:rsidR="005A3D90" w:rsidRPr="005A3D90" w:rsidRDefault="005A3D90" w:rsidP="005A3D90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5A3D90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8</w:t>
            </w:r>
            <w:r w:rsidRPr="005A3D90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55</w:t>
            </w:r>
            <w:r w:rsidRPr="005A3D90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 xml:space="preserve"> – 11</w:t>
            </w:r>
            <w:r w:rsidRPr="005A3D90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30</w:t>
            </w:r>
            <w:r w:rsidRPr="005A3D90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, gr. F</w:t>
            </w:r>
            <w:r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21</w:t>
            </w:r>
            <w:r w:rsidRPr="005A3D90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0</w:t>
            </w:r>
            <w:r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4</w:t>
            </w:r>
          </w:p>
          <w:p w:rsidR="00E17B7D" w:rsidRPr="003E3B7A" w:rsidRDefault="005A3D90" w:rsidP="004B7100">
            <w:pPr>
              <w:jc w:val="center"/>
              <w:rPr>
                <w:rFonts w:ascii="Times New Roman" w:hAnsi="Times New Roman"/>
                <w:i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bCs/>
                <w:i/>
                <w:iCs/>
                <w:sz w:val="19"/>
                <w:szCs w:val="19"/>
                <w:lang w:val="ro-RO"/>
              </w:rPr>
              <w:t>Chistruga L</w:t>
            </w:r>
            <w:r w:rsidRPr="005A3D90">
              <w:rPr>
                <w:rFonts w:ascii="Times New Roman" w:hAnsi="Times New Roman"/>
                <w:bCs/>
                <w:i/>
                <w:iCs/>
                <w:sz w:val="19"/>
                <w:szCs w:val="19"/>
                <w:lang w:val="ro-RO"/>
              </w:rPr>
              <w:t>.</w:t>
            </w:r>
          </w:p>
        </w:tc>
        <w:tc>
          <w:tcPr>
            <w:tcW w:w="2693" w:type="dxa"/>
            <w:vAlign w:val="center"/>
          </w:tcPr>
          <w:p w:rsidR="005A3D90" w:rsidRDefault="005A3D90" w:rsidP="005A3D90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</w:pPr>
            <w:r w:rsidRPr="00E31D68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>12</w:t>
            </w:r>
            <w:r w:rsidRPr="00E31D68">
              <w:rPr>
                <w:rFonts w:ascii="Times New Roman" w:hAnsi="Times New Roman"/>
                <w:b/>
                <w:bCs/>
                <w:sz w:val="19"/>
                <w:szCs w:val="19"/>
                <w:vertAlign w:val="superscript"/>
                <w:lang w:val="ro-RO"/>
              </w:rPr>
              <w:t>30</w:t>
            </w:r>
            <w:r w:rsidRPr="00E31D68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 xml:space="preserve"> – 14</w:t>
            </w:r>
            <w:r w:rsidRPr="00E31D68">
              <w:rPr>
                <w:rFonts w:ascii="Times New Roman" w:hAnsi="Times New Roman"/>
                <w:b/>
                <w:bCs/>
                <w:sz w:val="19"/>
                <w:szCs w:val="19"/>
                <w:vertAlign w:val="superscript"/>
                <w:lang w:val="ro-RO"/>
              </w:rPr>
              <w:t>10</w:t>
            </w:r>
            <w:r w:rsidRPr="00E31D68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>, Prel (rus)</w:t>
            </w:r>
          </w:p>
          <w:p w:rsidR="004B7100" w:rsidRPr="00E31D68" w:rsidRDefault="004B7100" w:rsidP="005A3D90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</w:pPr>
          </w:p>
          <w:p w:rsidR="005A3D90" w:rsidRDefault="005A3D90" w:rsidP="005A3D90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9A04CF">
              <w:rPr>
                <w:rFonts w:ascii="Times New Roman" w:hAnsi="Times New Roman"/>
                <w:sz w:val="19"/>
                <w:szCs w:val="19"/>
                <w:lang w:val="ro-RO"/>
              </w:rPr>
              <w:t>8</w:t>
            </w:r>
            <w:r w:rsidRPr="009A04CF"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00</w:t>
            </w:r>
            <w:r w:rsidRPr="009A04CF">
              <w:rPr>
                <w:rFonts w:ascii="Times New Roman" w:hAnsi="Times New Roman"/>
                <w:sz w:val="19"/>
                <w:szCs w:val="19"/>
                <w:lang w:val="ro-RO"/>
              </w:rPr>
              <w:t>–</w:t>
            </w:r>
            <w:r w:rsidR="00E31D68">
              <w:rPr>
                <w:rFonts w:ascii="Times New Roman" w:hAnsi="Times New Roman"/>
                <w:sz w:val="19"/>
                <w:szCs w:val="19"/>
                <w:lang w:val="ro-RO"/>
              </w:rPr>
              <w:t>10</w:t>
            </w:r>
            <w:r w:rsidR="00E31D68"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35</w:t>
            </w:r>
            <w:r w:rsidRPr="009A04CF">
              <w:rPr>
                <w:rFonts w:ascii="Times New Roman" w:hAnsi="Times New Roman"/>
                <w:sz w:val="19"/>
                <w:szCs w:val="19"/>
                <w:lang w:val="ro-RO"/>
              </w:rPr>
              <w:t>, gr.F2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1</w:t>
            </w:r>
            <w:r w:rsidRPr="009A04CF">
              <w:rPr>
                <w:rFonts w:ascii="Times New Roman" w:hAnsi="Times New Roman"/>
                <w:sz w:val="19"/>
                <w:szCs w:val="19"/>
                <w:lang w:val="ro-RO"/>
              </w:rPr>
              <w:t>0</w:t>
            </w:r>
            <w:r w:rsidR="00E31D68">
              <w:rPr>
                <w:rFonts w:ascii="Times New Roman" w:hAnsi="Times New Roman"/>
                <w:sz w:val="19"/>
                <w:szCs w:val="19"/>
                <w:lang w:val="ro-RO"/>
              </w:rPr>
              <w:t>5</w:t>
            </w:r>
          </w:p>
          <w:p w:rsidR="005A3D90" w:rsidRPr="005A3D90" w:rsidRDefault="005A3D90" w:rsidP="005A3D90">
            <w:pPr>
              <w:jc w:val="center"/>
              <w:rPr>
                <w:rFonts w:ascii="Times New Roman" w:hAnsi="Times New Roman"/>
                <w:bCs/>
                <w:iCs/>
                <w:sz w:val="19"/>
                <w:szCs w:val="19"/>
                <w:lang w:val="ro-RO"/>
              </w:rPr>
            </w:pPr>
            <w:r w:rsidRPr="005A3D90">
              <w:rPr>
                <w:rFonts w:ascii="Times New Roman" w:hAnsi="Times New Roman"/>
                <w:bCs/>
                <w:i/>
                <w:iCs/>
                <w:sz w:val="19"/>
                <w:szCs w:val="19"/>
                <w:lang w:val="ro-RO"/>
              </w:rPr>
              <w:t>Mîrzac V.</w:t>
            </w:r>
          </w:p>
          <w:p w:rsidR="005A3D90" w:rsidRDefault="005A3D90" w:rsidP="005A3D90">
            <w:pPr>
              <w:jc w:val="center"/>
              <w:rPr>
                <w:rFonts w:ascii="Times New Roman" w:hAnsi="Times New Roman"/>
                <w:bCs/>
                <w:iCs/>
                <w:sz w:val="19"/>
                <w:szCs w:val="19"/>
                <w:lang w:val="ro-RO"/>
              </w:rPr>
            </w:pPr>
            <w:r w:rsidRPr="009A04CF">
              <w:rPr>
                <w:rFonts w:ascii="Times New Roman" w:hAnsi="Times New Roman"/>
                <w:bCs/>
                <w:iCs/>
                <w:sz w:val="19"/>
                <w:szCs w:val="19"/>
                <w:lang w:val="ro-RO"/>
              </w:rPr>
              <w:t>1</w:t>
            </w:r>
            <w:r w:rsidR="00E31D68">
              <w:rPr>
                <w:rFonts w:ascii="Times New Roman" w:hAnsi="Times New Roman"/>
                <w:bCs/>
                <w:iCs/>
                <w:sz w:val="19"/>
                <w:szCs w:val="19"/>
                <w:lang w:val="ro-RO"/>
              </w:rPr>
              <w:t>0</w:t>
            </w:r>
            <w:r w:rsidR="00E31D68">
              <w:rPr>
                <w:rFonts w:ascii="Times New Roman" w:hAnsi="Times New Roman"/>
                <w:bCs/>
                <w:iCs/>
                <w:sz w:val="19"/>
                <w:szCs w:val="19"/>
                <w:vertAlign w:val="superscript"/>
                <w:lang w:val="ro-RO"/>
              </w:rPr>
              <w:t>45</w:t>
            </w:r>
            <w:r w:rsidRPr="009A04CF">
              <w:rPr>
                <w:rFonts w:ascii="Times New Roman" w:hAnsi="Times New Roman"/>
                <w:bCs/>
                <w:iCs/>
                <w:sz w:val="19"/>
                <w:szCs w:val="19"/>
                <w:lang w:val="ro-RO"/>
              </w:rPr>
              <w:t xml:space="preserve"> – 1</w:t>
            </w:r>
            <w:r w:rsidR="00E31D68">
              <w:rPr>
                <w:rFonts w:ascii="Times New Roman" w:hAnsi="Times New Roman"/>
                <w:bCs/>
                <w:iCs/>
                <w:sz w:val="19"/>
                <w:szCs w:val="19"/>
                <w:lang w:val="ro-RO"/>
              </w:rPr>
              <w:t>3</w:t>
            </w:r>
            <w:r w:rsidR="00E31D68">
              <w:rPr>
                <w:rFonts w:ascii="Times New Roman" w:hAnsi="Times New Roman"/>
                <w:bCs/>
                <w:iCs/>
                <w:sz w:val="19"/>
                <w:szCs w:val="19"/>
                <w:vertAlign w:val="superscript"/>
                <w:lang w:val="ro-RO"/>
              </w:rPr>
              <w:t>2</w:t>
            </w:r>
            <w:r w:rsidRPr="009A04CF">
              <w:rPr>
                <w:rFonts w:ascii="Times New Roman" w:hAnsi="Times New Roman"/>
                <w:bCs/>
                <w:iCs/>
                <w:sz w:val="19"/>
                <w:szCs w:val="19"/>
                <w:vertAlign w:val="superscript"/>
                <w:lang w:val="ro-RO"/>
              </w:rPr>
              <w:t>0</w:t>
            </w:r>
            <w:r w:rsidRPr="009A04CF">
              <w:rPr>
                <w:rFonts w:ascii="Times New Roman" w:hAnsi="Times New Roman"/>
                <w:bCs/>
                <w:iCs/>
                <w:sz w:val="19"/>
                <w:szCs w:val="19"/>
                <w:lang w:val="ro-RO"/>
              </w:rPr>
              <w:t>, gr. F2</w:t>
            </w:r>
            <w:r>
              <w:rPr>
                <w:rFonts w:ascii="Times New Roman" w:hAnsi="Times New Roman"/>
                <w:bCs/>
                <w:iCs/>
                <w:sz w:val="19"/>
                <w:szCs w:val="19"/>
                <w:lang w:val="ro-RO"/>
              </w:rPr>
              <w:t>1</w:t>
            </w:r>
            <w:r w:rsidRPr="009A04CF">
              <w:rPr>
                <w:rFonts w:ascii="Times New Roman" w:hAnsi="Times New Roman"/>
                <w:bCs/>
                <w:iCs/>
                <w:sz w:val="19"/>
                <w:szCs w:val="19"/>
                <w:lang w:val="ro-RO"/>
              </w:rPr>
              <w:t>0</w:t>
            </w:r>
            <w:r w:rsidR="00E31D68">
              <w:rPr>
                <w:rFonts w:ascii="Times New Roman" w:hAnsi="Times New Roman"/>
                <w:bCs/>
                <w:iCs/>
                <w:sz w:val="19"/>
                <w:szCs w:val="19"/>
                <w:lang w:val="ro-RO"/>
              </w:rPr>
              <w:t>1</w:t>
            </w:r>
          </w:p>
          <w:p w:rsidR="00EF7441" w:rsidRPr="003E3B7A" w:rsidRDefault="005A3D90" w:rsidP="00CF3F48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7E16FC">
              <w:rPr>
                <w:rFonts w:ascii="Times New Roman" w:hAnsi="Times New Roman"/>
                <w:bCs/>
                <w:i/>
                <w:iCs/>
                <w:sz w:val="19"/>
                <w:szCs w:val="19"/>
                <w:lang w:val="ro-RO"/>
              </w:rPr>
              <w:t>Mîrzac V.</w:t>
            </w:r>
          </w:p>
        </w:tc>
        <w:tc>
          <w:tcPr>
            <w:tcW w:w="2835" w:type="dxa"/>
            <w:vAlign w:val="center"/>
          </w:tcPr>
          <w:p w:rsidR="005A3D90" w:rsidRPr="00E31D68" w:rsidRDefault="005A3D90" w:rsidP="005A3D90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</w:pPr>
            <w:r w:rsidRPr="00E31D68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>8</w:t>
            </w:r>
            <w:r w:rsidRPr="00E31D68">
              <w:rPr>
                <w:rFonts w:ascii="Times New Roman" w:hAnsi="Times New Roman"/>
                <w:b/>
                <w:bCs/>
                <w:sz w:val="19"/>
                <w:szCs w:val="19"/>
                <w:vertAlign w:val="superscript"/>
                <w:lang w:val="ro-RO"/>
              </w:rPr>
              <w:t>00</w:t>
            </w:r>
            <w:r w:rsidRPr="00E31D68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 xml:space="preserve"> – 9</w:t>
            </w:r>
            <w:r w:rsidRPr="00E31D68">
              <w:rPr>
                <w:rFonts w:ascii="Times New Roman" w:hAnsi="Times New Roman"/>
                <w:b/>
                <w:bCs/>
                <w:sz w:val="19"/>
                <w:szCs w:val="19"/>
                <w:vertAlign w:val="superscript"/>
                <w:lang w:val="ro-RO"/>
              </w:rPr>
              <w:t>40</w:t>
            </w:r>
            <w:r w:rsidRPr="00E31D68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>, Prel (rus)</w:t>
            </w:r>
          </w:p>
          <w:p w:rsidR="00E31D68" w:rsidRPr="005A3D90" w:rsidRDefault="00E31D68" w:rsidP="005A3D90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u w:val="single"/>
                <w:lang w:val="ro-RO"/>
              </w:rPr>
            </w:pPr>
          </w:p>
          <w:p w:rsidR="00E31D68" w:rsidRPr="00E31D68" w:rsidRDefault="00E31D68" w:rsidP="00E31D68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E31D68">
              <w:rPr>
                <w:rFonts w:ascii="Times New Roman" w:hAnsi="Times New Roman"/>
                <w:sz w:val="19"/>
                <w:szCs w:val="19"/>
                <w:lang w:val="ro-RO"/>
              </w:rPr>
              <w:t>8</w:t>
            </w:r>
            <w:r w:rsidRPr="00E31D68"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00</w:t>
            </w:r>
            <w:r w:rsidRPr="00E31D68">
              <w:rPr>
                <w:rFonts w:ascii="Times New Roman" w:hAnsi="Times New Roman"/>
                <w:sz w:val="19"/>
                <w:szCs w:val="19"/>
                <w:lang w:val="ro-RO"/>
              </w:rPr>
              <w:t>–10</w:t>
            </w:r>
            <w:r w:rsidRPr="00E31D68"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35</w:t>
            </w:r>
            <w:r w:rsidRPr="00E31D68">
              <w:rPr>
                <w:rFonts w:ascii="Times New Roman" w:hAnsi="Times New Roman"/>
                <w:sz w:val="19"/>
                <w:szCs w:val="19"/>
                <w:lang w:val="ro-RO"/>
              </w:rPr>
              <w:t>, gr. F210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3</w:t>
            </w:r>
          </w:p>
          <w:p w:rsidR="007E16FC" w:rsidRPr="003E3B7A" w:rsidRDefault="00E31D68" w:rsidP="004B7100">
            <w:pPr>
              <w:jc w:val="center"/>
              <w:rPr>
                <w:rFonts w:ascii="Times New Roman" w:hAnsi="Times New Roman"/>
                <w:i/>
                <w:sz w:val="19"/>
                <w:szCs w:val="19"/>
                <w:lang w:val="ro-RO"/>
              </w:rPr>
            </w:pPr>
            <w:r w:rsidRPr="00E31D68">
              <w:rPr>
                <w:rFonts w:ascii="Times New Roman" w:hAnsi="Times New Roman"/>
                <w:bCs/>
                <w:i/>
                <w:iCs/>
                <w:sz w:val="19"/>
                <w:szCs w:val="19"/>
                <w:lang w:val="ro-RO"/>
              </w:rPr>
              <w:t>Mîrzac V.</w:t>
            </w:r>
          </w:p>
        </w:tc>
        <w:tc>
          <w:tcPr>
            <w:tcW w:w="2552" w:type="dxa"/>
            <w:vAlign w:val="center"/>
          </w:tcPr>
          <w:p w:rsidR="005A3D90" w:rsidRPr="00E31D68" w:rsidRDefault="005A3D90" w:rsidP="005A3D90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</w:pPr>
            <w:r w:rsidRPr="00E31D68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>8</w:t>
            </w:r>
            <w:r w:rsidRPr="00E31D68">
              <w:rPr>
                <w:rFonts w:ascii="Times New Roman" w:hAnsi="Times New Roman"/>
                <w:b/>
                <w:bCs/>
                <w:sz w:val="19"/>
                <w:szCs w:val="19"/>
                <w:vertAlign w:val="superscript"/>
                <w:lang w:val="ro-RO"/>
              </w:rPr>
              <w:t>00</w:t>
            </w:r>
            <w:r w:rsidRPr="00E31D68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 xml:space="preserve"> – 9</w:t>
            </w:r>
            <w:r w:rsidRPr="00E31D68">
              <w:rPr>
                <w:rFonts w:ascii="Times New Roman" w:hAnsi="Times New Roman"/>
                <w:b/>
                <w:bCs/>
                <w:sz w:val="19"/>
                <w:szCs w:val="19"/>
                <w:vertAlign w:val="superscript"/>
                <w:lang w:val="ro-RO"/>
              </w:rPr>
              <w:t>40</w:t>
            </w:r>
            <w:r w:rsidRPr="00E31D68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>,Prel (rom)</w:t>
            </w:r>
          </w:p>
          <w:p w:rsidR="00EE45F0" w:rsidRDefault="00EE45F0" w:rsidP="00EE45F0">
            <w:pPr>
              <w:jc w:val="center"/>
              <w:rPr>
                <w:rFonts w:ascii="Times New Roman" w:hAnsi="Times New Roman"/>
                <w:bCs/>
                <w:iCs/>
                <w:sz w:val="19"/>
                <w:szCs w:val="19"/>
                <w:lang w:val="ro-RO"/>
              </w:rPr>
            </w:pPr>
            <w:r w:rsidRPr="00EE45F0">
              <w:rPr>
                <w:rFonts w:ascii="Times New Roman" w:hAnsi="Times New Roman"/>
                <w:bCs/>
                <w:iCs/>
                <w:sz w:val="19"/>
                <w:szCs w:val="19"/>
                <w:lang w:val="ro-RO"/>
              </w:rPr>
              <w:t>8</w:t>
            </w:r>
            <w:r w:rsidRPr="00EE45F0">
              <w:rPr>
                <w:rFonts w:ascii="Times New Roman" w:hAnsi="Times New Roman"/>
                <w:bCs/>
                <w:iCs/>
                <w:sz w:val="19"/>
                <w:szCs w:val="19"/>
                <w:vertAlign w:val="superscript"/>
                <w:lang w:val="ro-RO"/>
              </w:rPr>
              <w:t>00</w:t>
            </w:r>
            <w:r w:rsidRPr="00EE45F0">
              <w:rPr>
                <w:rFonts w:ascii="Times New Roman" w:hAnsi="Times New Roman"/>
                <w:bCs/>
                <w:iCs/>
                <w:sz w:val="19"/>
                <w:szCs w:val="19"/>
                <w:lang w:val="ro-RO"/>
              </w:rPr>
              <w:t>–10</w:t>
            </w:r>
            <w:r w:rsidRPr="00EE45F0">
              <w:rPr>
                <w:rFonts w:ascii="Times New Roman" w:hAnsi="Times New Roman"/>
                <w:bCs/>
                <w:iCs/>
                <w:sz w:val="19"/>
                <w:szCs w:val="19"/>
                <w:vertAlign w:val="superscript"/>
                <w:lang w:val="ro-RO"/>
              </w:rPr>
              <w:t>35</w:t>
            </w:r>
            <w:r w:rsidRPr="009A04CF">
              <w:rPr>
                <w:rFonts w:ascii="Times New Roman" w:hAnsi="Times New Roman"/>
                <w:bCs/>
                <w:iCs/>
                <w:sz w:val="19"/>
                <w:szCs w:val="19"/>
                <w:lang w:val="ro-RO"/>
              </w:rPr>
              <w:t>, gr. F2</w:t>
            </w:r>
            <w:r>
              <w:rPr>
                <w:rFonts w:ascii="Times New Roman" w:hAnsi="Times New Roman"/>
                <w:bCs/>
                <w:iCs/>
                <w:sz w:val="19"/>
                <w:szCs w:val="19"/>
                <w:lang w:val="ro-RO"/>
              </w:rPr>
              <w:t>1</w:t>
            </w:r>
            <w:r w:rsidRPr="009A04CF">
              <w:rPr>
                <w:rFonts w:ascii="Times New Roman" w:hAnsi="Times New Roman"/>
                <w:bCs/>
                <w:iCs/>
                <w:sz w:val="19"/>
                <w:szCs w:val="19"/>
                <w:lang w:val="ro-RO"/>
              </w:rPr>
              <w:t>0</w:t>
            </w:r>
            <w:r>
              <w:rPr>
                <w:rFonts w:ascii="Times New Roman" w:hAnsi="Times New Roman"/>
                <w:bCs/>
                <w:iCs/>
                <w:sz w:val="19"/>
                <w:szCs w:val="19"/>
                <w:lang w:val="ro-RO"/>
              </w:rPr>
              <w:t>6</w:t>
            </w:r>
          </w:p>
          <w:p w:rsidR="005A3D90" w:rsidRDefault="00EE45F0" w:rsidP="00EE45F0">
            <w:pPr>
              <w:jc w:val="center"/>
              <w:rPr>
                <w:rFonts w:ascii="Times New Roman" w:hAnsi="Times New Roman"/>
                <w:bCs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i/>
                <w:sz w:val="19"/>
                <w:szCs w:val="19"/>
                <w:lang w:val="ro-RO"/>
              </w:rPr>
              <w:t>Mîrzac V.</w:t>
            </w:r>
          </w:p>
          <w:p w:rsidR="00E31D68" w:rsidRPr="00E31D68" w:rsidRDefault="00E31D68" w:rsidP="00E31D68">
            <w:pPr>
              <w:jc w:val="center"/>
              <w:rPr>
                <w:rFonts w:ascii="Times New Roman" w:hAnsi="Times New Roman"/>
                <w:bCs/>
                <w:iCs/>
                <w:sz w:val="19"/>
                <w:szCs w:val="19"/>
                <w:lang w:val="ro-RO"/>
              </w:rPr>
            </w:pPr>
            <w:r w:rsidRPr="00E31D68">
              <w:rPr>
                <w:rFonts w:ascii="Times New Roman" w:hAnsi="Times New Roman"/>
                <w:bCs/>
                <w:iCs/>
                <w:sz w:val="19"/>
                <w:szCs w:val="19"/>
                <w:lang w:val="ro-RO"/>
              </w:rPr>
              <w:t>10</w:t>
            </w:r>
            <w:r w:rsidRPr="00E31D68">
              <w:rPr>
                <w:rFonts w:ascii="Times New Roman" w:hAnsi="Times New Roman"/>
                <w:bCs/>
                <w:iCs/>
                <w:sz w:val="19"/>
                <w:szCs w:val="19"/>
                <w:vertAlign w:val="superscript"/>
                <w:lang w:val="ro-RO"/>
              </w:rPr>
              <w:t>45</w:t>
            </w:r>
            <w:r w:rsidRPr="00E31D68">
              <w:rPr>
                <w:rFonts w:ascii="Times New Roman" w:hAnsi="Times New Roman"/>
                <w:bCs/>
                <w:iCs/>
                <w:sz w:val="19"/>
                <w:szCs w:val="19"/>
                <w:lang w:val="ro-RO"/>
              </w:rPr>
              <w:t xml:space="preserve"> – 13</w:t>
            </w:r>
            <w:r w:rsidRPr="00E31D68">
              <w:rPr>
                <w:rFonts w:ascii="Times New Roman" w:hAnsi="Times New Roman"/>
                <w:bCs/>
                <w:iCs/>
                <w:sz w:val="19"/>
                <w:szCs w:val="19"/>
                <w:vertAlign w:val="superscript"/>
                <w:lang w:val="ro-RO"/>
              </w:rPr>
              <w:t>20</w:t>
            </w:r>
            <w:r w:rsidRPr="00E31D68">
              <w:rPr>
                <w:rFonts w:ascii="Times New Roman" w:hAnsi="Times New Roman"/>
                <w:bCs/>
                <w:iCs/>
                <w:sz w:val="19"/>
                <w:szCs w:val="19"/>
                <w:lang w:val="ro-RO"/>
              </w:rPr>
              <w:t>, gr. F210</w:t>
            </w:r>
            <w:r>
              <w:rPr>
                <w:rFonts w:ascii="Times New Roman" w:hAnsi="Times New Roman"/>
                <w:bCs/>
                <w:iCs/>
                <w:sz w:val="19"/>
                <w:szCs w:val="19"/>
                <w:lang w:val="ro-RO"/>
              </w:rPr>
              <w:t>7</w:t>
            </w:r>
          </w:p>
          <w:p w:rsidR="000A27EC" w:rsidRPr="003E3B7A" w:rsidRDefault="00E31D68" w:rsidP="004B7100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E31D68">
              <w:rPr>
                <w:rFonts w:ascii="Times New Roman" w:hAnsi="Times New Roman"/>
                <w:bCs/>
                <w:i/>
                <w:iCs/>
                <w:sz w:val="19"/>
                <w:szCs w:val="19"/>
                <w:lang w:val="ro-RO"/>
              </w:rPr>
              <w:t>Mîrzac V.</w:t>
            </w:r>
          </w:p>
        </w:tc>
        <w:tc>
          <w:tcPr>
            <w:tcW w:w="2646" w:type="dxa"/>
            <w:vAlign w:val="center"/>
          </w:tcPr>
          <w:p w:rsidR="005A3D90" w:rsidRDefault="005A3D90" w:rsidP="009A04CF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</w:pPr>
            <w:r w:rsidRPr="00E31D68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>12</w:t>
            </w:r>
            <w:r w:rsidRPr="00E31D68">
              <w:rPr>
                <w:rFonts w:ascii="Times New Roman" w:hAnsi="Times New Roman"/>
                <w:b/>
                <w:bCs/>
                <w:sz w:val="19"/>
                <w:szCs w:val="19"/>
                <w:vertAlign w:val="superscript"/>
                <w:lang w:val="ro-RO"/>
              </w:rPr>
              <w:t>30</w:t>
            </w:r>
            <w:r w:rsidRPr="00E31D68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 xml:space="preserve"> – 14</w:t>
            </w:r>
            <w:r w:rsidRPr="00E31D68">
              <w:rPr>
                <w:rFonts w:ascii="Times New Roman" w:hAnsi="Times New Roman"/>
                <w:b/>
                <w:bCs/>
                <w:sz w:val="19"/>
                <w:szCs w:val="19"/>
                <w:vertAlign w:val="superscript"/>
                <w:lang w:val="ro-RO"/>
              </w:rPr>
              <w:t>10</w:t>
            </w:r>
            <w:r w:rsidRPr="00E31D68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>,Prel (rom)</w:t>
            </w:r>
          </w:p>
          <w:p w:rsidR="00E31D68" w:rsidRPr="00E31D68" w:rsidRDefault="00E31D68" w:rsidP="009A04CF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</w:pPr>
          </w:p>
          <w:p w:rsidR="00E31D68" w:rsidRPr="00E31D68" w:rsidRDefault="00E31D68" w:rsidP="00E31D68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E31D68">
              <w:rPr>
                <w:rFonts w:ascii="Times New Roman" w:hAnsi="Times New Roman"/>
                <w:sz w:val="19"/>
                <w:szCs w:val="19"/>
                <w:lang w:val="ro-RO"/>
              </w:rPr>
              <w:t>8</w:t>
            </w:r>
            <w:r w:rsidRPr="00E31D68"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00</w:t>
            </w:r>
            <w:r w:rsidRPr="00E31D68">
              <w:rPr>
                <w:rFonts w:ascii="Times New Roman" w:hAnsi="Times New Roman"/>
                <w:sz w:val="19"/>
                <w:szCs w:val="19"/>
                <w:lang w:val="ro-RO"/>
              </w:rPr>
              <w:t>–10</w:t>
            </w:r>
            <w:r w:rsidRPr="00E31D68"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35</w:t>
            </w:r>
            <w:r w:rsidRPr="00E31D68">
              <w:rPr>
                <w:rFonts w:ascii="Times New Roman" w:hAnsi="Times New Roman"/>
                <w:sz w:val="19"/>
                <w:szCs w:val="19"/>
                <w:lang w:val="ro-RO"/>
              </w:rPr>
              <w:t>, gr. F210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2</w:t>
            </w:r>
          </w:p>
          <w:p w:rsidR="007E16FC" w:rsidRPr="003E3B7A" w:rsidRDefault="00E31D68" w:rsidP="004B7100">
            <w:pPr>
              <w:jc w:val="center"/>
              <w:rPr>
                <w:rFonts w:ascii="Times New Roman" w:hAnsi="Times New Roman"/>
                <w:i/>
                <w:sz w:val="19"/>
                <w:szCs w:val="19"/>
                <w:lang w:val="ro-RO"/>
              </w:rPr>
            </w:pPr>
            <w:bookmarkStart w:id="0" w:name="_GoBack"/>
            <w:bookmarkEnd w:id="0"/>
            <w:r w:rsidRPr="00E31D68">
              <w:rPr>
                <w:rFonts w:ascii="Times New Roman" w:hAnsi="Times New Roman"/>
                <w:bCs/>
                <w:i/>
                <w:iCs/>
                <w:sz w:val="19"/>
                <w:szCs w:val="19"/>
                <w:lang w:val="ro-RO"/>
              </w:rPr>
              <w:t>Mîrzac V.</w:t>
            </w:r>
          </w:p>
        </w:tc>
      </w:tr>
      <w:tr w:rsidR="006E1B0E" w:rsidRPr="00F12838" w:rsidTr="00940421">
        <w:trPr>
          <w:trHeight w:val="895"/>
        </w:trPr>
        <w:tc>
          <w:tcPr>
            <w:tcW w:w="1560" w:type="dxa"/>
            <w:shd w:val="pct5" w:color="auto" w:fill="auto"/>
            <w:vAlign w:val="center"/>
          </w:tcPr>
          <w:p w:rsidR="006E1B0E" w:rsidRPr="00C372CE" w:rsidRDefault="006E1B0E" w:rsidP="0069029D">
            <w:pPr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C372CE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Chimia</w:t>
            </w:r>
          </w:p>
          <w:p w:rsidR="00B25B97" w:rsidRDefault="002B0754" w:rsidP="0069029D">
            <w:pPr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a</w:t>
            </w:r>
            <w:r w:rsidR="006E1B0E" w:rsidRPr="00C372CE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nalitică</w:t>
            </w:r>
          </w:p>
          <w:p w:rsidR="006E1B0E" w:rsidRPr="00B25B97" w:rsidRDefault="00B25B97" w:rsidP="0069029D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B25B97">
              <w:rPr>
                <w:rFonts w:ascii="Times New Roman" w:hAnsi="Times New Roman"/>
                <w:sz w:val="19"/>
                <w:szCs w:val="19"/>
                <w:lang w:val="ro-RO"/>
              </w:rPr>
              <w:t>Lab. 407</w:t>
            </w:r>
          </w:p>
        </w:tc>
        <w:tc>
          <w:tcPr>
            <w:tcW w:w="2835" w:type="dxa"/>
            <w:vAlign w:val="center"/>
          </w:tcPr>
          <w:p w:rsidR="00422C66" w:rsidRPr="003E3B7A" w:rsidRDefault="00422C66" w:rsidP="00422C66">
            <w:pPr>
              <w:jc w:val="center"/>
              <w:rPr>
                <w:rFonts w:ascii="Times New Roman" w:hAnsi="Times New Roman"/>
                <w:iCs/>
                <w:sz w:val="19"/>
                <w:szCs w:val="19"/>
                <w:lang w:val="ro-RO"/>
              </w:rPr>
            </w:pPr>
            <w:r w:rsidRPr="003E3B7A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8</w:t>
            </w:r>
            <w:r w:rsidRPr="003E3B7A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00</w:t>
            </w:r>
            <w:r w:rsidRPr="003E3B7A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 xml:space="preserve"> – 10</w:t>
            </w:r>
            <w:r w:rsidRPr="003E3B7A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35</w:t>
            </w:r>
            <w:r w:rsidRPr="003E3B7A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, gr. F</w:t>
            </w:r>
            <w:r w:rsidR="00E31D68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20</w:t>
            </w:r>
            <w:r w:rsidRPr="003E3B7A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0</w:t>
            </w:r>
            <w:r w:rsidR="00E31D68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2</w:t>
            </w:r>
          </w:p>
          <w:p w:rsidR="006E1B0E" w:rsidRPr="003E3B7A" w:rsidRDefault="00422C66" w:rsidP="00006779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422C66">
              <w:rPr>
                <w:rFonts w:ascii="Times New Roman" w:hAnsi="Times New Roman"/>
                <w:bCs/>
                <w:i/>
                <w:iCs/>
                <w:sz w:val="19"/>
                <w:szCs w:val="19"/>
                <w:lang w:val="ro-RO"/>
              </w:rPr>
              <w:t>Melnic S.</w:t>
            </w:r>
          </w:p>
        </w:tc>
        <w:tc>
          <w:tcPr>
            <w:tcW w:w="2693" w:type="dxa"/>
            <w:vAlign w:val="center"/>
          </w:tcPr>
          <w:p w:rsidR="00E31D68" w:rsidRPr="00E31D68" w:rsidRDefault="00E31D68" w:rsidP="00E31D68">
            <w:pPr>
              <w:jc w:val="center"/>
              <w:rPr>
                <w:rFonts w:ascii="Times New Roman" w:hAnsi="Times New Roman"/>
                <w:iCs/>
                <w:sz w:val="19"/>
                <w:szCs w:val="19"/>
                <w:lang w:val="ro-RO"/>
              </w:rPr>
            </w:pPr>
            <w:r w:rsidRPr="00E31D68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8</w:t>
            </w:r>
            <w:r w:rsidRPr="00E31D68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00</w:t>
            </w:r>
            <w:r w:rsidRPr="00E31D68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 xml:space="preserve"> – 10</w:t>
            </w:r>
            <w:r w:rsidRPr="00E31D68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35</w:t>
            </w:r>
            <w:r w:rsidRPr="00E31D68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, gr. F</w:t>
            </w:r>
            <w:r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20</w:t>
            </w:r>
            <w:r w:rsidRPr="00E31D68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0</w:t>
            </w:r>
            <w:r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3</w:t>
            </w:r>
          </w:p>
          <w:p w:rsidR="00E31D68" w:rsidRDefault="00E31D68" w:rsidP="00E31D68">
            <w:pPr>
              <w:jc w:val="center"/>
              <w:rPr>
                <w:rFonts w:ascii="Times New Roman" w:hAnsi="Times New Roman"/>
                <w:bCs/>
                <w:i/>
                <w:iCs/>
                <w:sz w:val="19"/>
                <w:szCs w:val="19"/>
                <w:lang w:val="ro-RO"/>
              </w:rPr>
            </w:pPr>
            <w:r w:rsidRPr="00E31D68">
              <w:rPr>
                <w:rFonts w:ascii="Times New Roman" w:hAnsi="Times New Roman"/>
                <w:bCs/>
                <w:i/>
                <w:iCs/>
                <w:sz w:val="19"/>
                <w:szCs w:val="19"/>
                <w:lang w:val="ro-RO"/>
              </w:rPr>
              <w:t>Melnic S.</w:t>
            </w:r>
          </w:p>
          <w:p w:rsidR="004B7100" w:rsidRPr="00E31D68" w:rsidRDefault="004B7100" w:rsidP="00E31D68">
            <w:pPr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  <w:u w:val="single"/>
                <w:lang w:val="ro-RO"/>
              </w:rPr>
            </w:pPr>
          </w:p>
          <w:p w:rsidR="006E1B0E" w:rsidRPr="00006779" w:rsidRDefault="00B17046" w:rsidP="00006779">
            <w:pPr>
              <w:jc w:val="center"/>
            </w:pPr>
            <w:r w:rsidRPr="00006779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>1</w:t>
            </w:r>
            <w:r w:rsidR="00006779" w:rsidRPr="00006779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>3</w:t>
            </w:r>
            <w:r w:rsidR="00006779" w:rsidRPr="00006779">
              <w:rPr>
                <w:rFonts w:ascii="Times New Roman" w:hAnsi="Times New Roman"/>
                <w:b/>
                <w:bCs/>
                <w:sz w:val="19"/>
                <w:szCs w:val="19"/>
                <w:vertAlign w:val="superscript"/>
                <w:lang w:val="ro-RO"/>
              </w:rPr>
              <w:t>4</w:t>
            </w:r>
            <w:r w:rsidRPr="00006779">
              <w:rPr>
                <w:rFonts w:ascii="Times New Roman" w:hAnsi="Times New Roman"/>
                <w:b/>
                <w:bCs/>
                <w:sz w:val="19"/>
                <w:szCs w:val="19"/>
                <w:vertAlign w:val="superscript"/>
                <w:lang w:val="ro-RO"/>
              </w:rPr>
              <w:t>0</w:t>
            </w:r>
            <w:r w:rsidRPr="00006779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 xml:space="preserve"> – 1</w:t>
            </w:r>
            <w:r w:rsidR="00006779" w:rsidRPr="00006779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>5</w:t>
            </w:r>
            <w:r w:rsidR="00006779" w:rsidRPr="00006779">
              <w:rPr>
                <w:rFonts w:ascii="Times New Roman" w:hAnsi="Times New Roman"/>
                <w:b/>
                <w:bCs/>
                <w:sz w:val="19"/>
                <w:szCs w:val="19"/>
                <w:vertAlign w:val="superscript"/>
                <w:lang w:val="ro-RO"/>
              </w:rPr>
              <w:t>2</w:t>
            </w:r>
            <w:r w:rsidRPr="00006779">
              <w:rPr>
                <w:rFonts w:ascii="Times New Roman" w:hAnsi="Times New Roman"/>
                <w:b/>
                <w:bCs/>
                <w:sz w:val="19"/>
                <w:szCs w:val="19"/>
                <w:vertAlign w:val="superscript"/>
                <w:lang w:val="ro-RO"/>
              </w:rPr>
              <w:t>0</w:t>
            </w:r>
            <w:r w:rsidRPr="00006779"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ro-RO"/>
              </w:rPr>
              <w:t xml:space="preserve">, Prel (rom) </w:t>
            </w:r>
          </w:p>
        </w:tc>
        <w:tc>
          <w:tcPr>
            <w:tcW w:w="2835" w:type="dxa"/>
            <w:vAlign w:val="center"/>
          </w:tcPr>
          <w:p w:rsidR="00B17046" w:rsidRPr="00B17046" w:rsidRDefault="00B17046" w:rsidP="00B17046">
            <w:pPr>
              <w:jc w:val="center"/>
              <w:rPr>
                <w:rFonts w:ascii="Times New Roman" w:hAnsi="Times New Roman"/>
                <w:iCs/>
                <w:sz w:val="19"/>
                <w:szCs w:val="19"/>
                <w:lang w:val="ro-RO"/>
              </w:rPr>
            </w:pPr>
            <w:r w:rsidRPr="00B17046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8</w:t>
            </w:r>
            <w:r w:rsidRPr="00B17046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00</w:t>
            </w:r>
            <w:r w:rsidRPr="00B17046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 xml:space="preserve"> – 10</w:t>
            </w:r>
            <w:r w:rsidRPr="00B17046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35</w:t>
            </w:r>
            <w:r w:rsidRPr="00B17046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, gr. F</w:t>
            </w:r>
            <w:r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2001</w:t>
            </w:r>
          </w:p>
          <w:p w:rsidR="00B17046" w:rsidRDefault="00B17046" w:rsidP="00B17046">
            <w:pPr>
              <w:jc w:val="center"/>
              <w:rPr>
                <w:rFonts w:ascii="Times New Roman" w:hAnsi="Times New Roman"/>
                <w:bCs/>
                <w:i/>
                <w:iCs/>
                <w:sz w:val="19"/>
                <w:szCs w:val="19"/>
                <w:lang w:val="ro-RO"/>
              </w:rPr>
            </w:pPr>
            <w:r w:rsidRPr="00B17046">
              <w:rPr>
                <w:rFonts w:ascii="Times New Roman" w:hAnsi="Times New Roman"/>
                <w:bCs/>
                <w:i/>
                <w:iCs/>
                <w:sz w:val="19"/>
                <w:szCs w:val="19"/>
                <w:lang w:val="ro-RO"/>
              </w:rPr>
              <w:t>Melnic S.</w:t>
            </w:r>
          </w:p>
          <w:p w:rsidR="004B7100" w:rsidRPr="00B17046" w:rsidRDefault="004B7100" w:rsidP="00B17046">
            <w:pPr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  <w:u w:val="single"/>
                <w:lang w:val="ro-RO"/>
              </w:rPr>
            </w:pPr>
          </w:p>
          <w:p w:rsidR="006E1B0E" w:rsidRPr="00006779" w:rsidRDefault="00B17046" w:rsidP="00006779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006779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>1</w:t>
            </w:r>
            <w:r w:rsidR="00006779" w:rsidRPr="00006779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>3</w:t>
            </w:r>
            <w:r w:rsidR="00006779" w:rsidRPr="00006779">
              <w:rPr>
                <w:rFonts w:ascii="Times New Roman" w:hAnsi="Times New Roman"/>
                <w:b/>
                <w:bCs/>
                <w:sz w:val="19"/>
                <w:szCs w:val="19"/>
                <w:vertAlign w:val="superscript"/>
                <w:lang w:val="ro-RO"/>
              </w:rPr>
              <w:t>3</w:t>
            </w:r>
            <w:r w:rsidRPr="00006779">
              <w:rPr>
                <w:rFonts w:ascii="Times New Roman" w:hAnsi="Times New Roman"/>
                <w:b/>
                <w:bCs/>
                <w:sz w:val="19"/>
                <w:szCs w:val="19"/>
                <w:vertAlign w:val="superscript"/>
                <w:lang w:val="ro-RO"/>
              </w:rPr>
              <w:t>0</w:t>
            </w:r>
            <w:r w:rsidRPr="00006779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 xml:space="preserve"> – 1</w:t>
            </w:r>
            <w:r w:rsidR="00006779" w:rsidRPr="00006779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>5</w:t>
            </w:r>
            <w:r w:rsidR="00006779" w:rsidRPr="00006779">
              <w:rPr>
                <w:rFonts w:ascii="Times New Roman" w:hAnsi="Times New Roman"/>
                <w:b/>
                <w:bCs/>
                <w:sz w:val="19"/>
                <w:szCs w:val="19"/>
                <w:vertAlign w:val="superscript"/>
                <w:lang w:val="ro-RO"/>
              </w:rPr>
              <w:t>1</w:t>
            </w:r>
            <w:r w:rsidRPr="00006779">
              <w:rPr>
                <w:rFonts w:ascii="Times New Roman" w:hAnsi="Times New Roman"/>
                <w:b/>
                <w:bCs/>
                <w:sz w:val="19"/>
                <w:szCs w:val="19"/>
                <w:vertAlign w:val="superscript"/>
                <w:lang w:val="ro-RO"/>
              </w:rPr>
              <w:t>0</w:t>
            </w:r>
            <w:r w:rsidR="00006779" w:rsidRPr="00006779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 xml:space="preserve">, Prel (rus) </w:t>
            </w:r>
          </w:p>
        </w:tc>
        <w:tc>
          <w:tcPr>
            <w:tcW w:w="2552" w:type="dxa"/>
            <w:vAlign w:val="center"/>
          </w:tcPr>
          <w:p w:rsidR="00B17046" w:rsidRPr="00B17046" w:rsidRDefault="00B17046" w:rsidP="00B17046">
            <w:pPr>
              <w:jc w:val="center"/>
              <w:rPr>
                <w:rFonts w:ascii="Times New Roman" w:hAnsi="Times New Roman"/>
                <w:iCs/>
                <w:sz w:val="19"/>
                <w:szCs w:val="19"/>
                <w:lang w:val="ro-RO"/>
              </w:rPr>
            </w:pPr>
            <w:r w:rsidRPr="00B17046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8</w:t>
            </w:r>
            <w:r w:rsidRPr="00B17046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00</w:t>
            </w:r>
            <w:r w:rsidRPr="00B17046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 xml:space="preserve"> – 10</w:t>
            </w:r>
            <w:r w:rsidRPr="00B17046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35</w:t>
            </w:r>
            <w:r w:rsidRPr="00B17046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, gr. F</w:t>
            </w:r>
            <w:r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2006</w:t>
            </w:r>
          </w:p>
          <w:p w:rsidR="006E1B0E" w:rsidRPr="003E3B7A" w:rsidRDefault="00B17046" w:rsidP="004B7100">
            <w:pPr>
              <w:jc w:val="center"/>
              <w:rPr>
                <w:rFonts w:ascii="Times New Roman" w:hAnsi="Times New Roman"/>
                <w:b/>
                <w:sz w:val="19"/>
                <w:szCs w:val="19"/>
                <w:u w:val="single"/>
                <w:lang w:val="ro-RO"/>
              </w:rPr>
            </w:pPr>
            <w:r w:rsidRPr="00B17046">
              <w:rPr>
                <w:rFonts w:ascii="Times New Roman" w:hAnsi="Times New Roman"/>
                <w:bCs/>
                <w:i/>
                <w:iCs/>
                <w:sz w:val="19"/>
                <w:szCs w:val="19"/>
                <w:lang w:val="ro-RO"/>
              </w:rPr>
              <w:t>Melnic S.</w:t>
            </w:r>
          </w:p>
        </w:tc>
        <w:tc>
          <w:tcPr>
            <w:tcW w:w="2646" w:type="dxa"/>
            <w:vAlign w:val="center"/>
          </w:tcPr>
          <w:p w:rsidR="00044127" w:rsidRPr="003E3B7A" w:rsidRDefault="00044127" w:rsidP="00B25B97">
            <w:pPr>
              <w:jc w:val="center"/>
              <w:rPr>
                <w:rFonts w:ascii="Times New Roman" w:hAnsi="Times New Roman"/>
                <w:iCs/>
                <w:sz w:val="19"/>
                <w:szCs w:val="19"/>
                <w:lang w:val="ro-RO"/>
              </w:rPr>
            </w:pPr>
            <w:r w:rsidRPr="003E3B7A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8</w:t>
            </w:r>
            <w:r w:rsidRPr="003E3B7A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00</w:t>
            </w:r>
            <w:r w:rsidRPr="003E3B7A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 xml:space="preserve"> – 10</w:t>
            </w:r>
            <w:r w:rsidRPr="003E3B7A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35</w:t>
            </w:r>
            <w:r w:rsidRPr="003E3B7A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, gr. F</w:t>
            </w:r>
            <w:r w:rsidR="00B17046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2005</w:t>
            </w:r>
          </w:p>
          <w:p w:rsidR="00B17046" w:rsidRPr="00B17046" w:rsidRDefault="00B17046" w:rsidP="00B17046">
            <w:pPr>
              <w:jc w:val="center"/>
              <w:rPr>
                <w:rFonts w:ascii="Times New Roman" w:hAnsi="Times New Roman"/>
                <w:bCs/>
                <w:i/>
                <w:iCs/>
                <w:sz w:val="19"/>
                <w:szCs w:val="19"/>
                <w:lang w:val="ro-RO"/>
              </w:rPr>
            </w:pPr>
            <w:r w:rsidRPr="00B17046">
              <w:rPr>
                <w:rFonts w:ascii="Times New Roman" w:hAnsi="Times New Roman"/>
                <w:bCs/>
                <w:i/>
                <w:iCs/>
                <w:sz w:val="19"/>
                <w:szCs w:val="19"/>
                <w:lang w:val="ro-RO"/>
              </w:rPr>
              <w:t>Budu G.</w:t>
            </w:r>
          </w:p>
          <w:p w:rsidR="00E31D68" w:rsidRPr="003E3B7A" w:rsidRDefault="00E31D68" w:rsidP="00E31D68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3E3B7A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10</w:t>
            </w:r>
            <w:r w:rsidRPr="003E3B7A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45</w:t>
            </w:r>
            <w:r w:rsidRPr="003E3B7A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 xml:space="preserve"> – 13</w:t>
            </w:r>
            <w:r w:rsidRPr="003E3B7A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20</w:t>
            </w:r>
            <w:r w:rsidRPr="003E3B7A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, gr. F</w:t>
            </w:r>
            <w:r w:rsidR="00006779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20</w:t>
            </w:r>
            <w:r w:rsidRPr="003E3B7A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04</w:t>
            </w:r>
          </w:p>
          <w:p w:rsidR="006E1B0E" w:rsidRPr="003E3B7A" w:rsidRDefault="00E31D68" w:rsidP="00006779">
            <w:pPr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val="ro-RO"/>
              </w:rPr>
            </w:pPr>
            <w:r w:rsidRPr="00422C66">
              <w:rPr>
                <w:rFonts w:ascii="Times New Roman" w:hAnsi="Times New Roman"/>
                <w:bCs/>
                <w:i/>
                <w:iCs/>
                <w:sz w:val="19"/>
                <w:szCs w:val="19"/>
                <w:lang w:val="ro-RO"/>
              </w:rPr>
              <w:t>Budu G.</w:t>
            </w:r>
          </w:p>
        </w:tc>
      </w:tr>
      <w:tr w:rsidR="006E1B0E" w:rsidRPr="00F12838" w:rsidTr="00940421">
        <w:tc>
          <w:tcPr>
            <w:tcW w:w="1560" w:type="dxa"/>
            <w:shd w:val="pct5" w:color="auto" w:fill="auto"/>
            <w:vAlign w:val="center"/>
          </w:tcPr>
          <w:p w:rsidR="006E1B0E" w:rsidRPr="00C372CE" w:rsidRDefault="006E1B0E" w:rsidP="0069029D">
            <w:pPr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C372CE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 xml:space="preserve">Chimia </w:t>
            </w:r>
          </w:p>
          <w:p w:rsidR="006E1B0E" w:rsidRPr="00C372CE" w:rsidRDefault="006E1B0E" w:rsidP="0069029D">
            <w:pPr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C372CE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organică</w:t>
            </w:r>
          </w:p>
          <w:p w:rsidR="006E1B0E" w:rsidRPr="00C372CE" w:rsidRDefault="00B25B97" w:rsidP="00D2393E">
            <w:pPr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B25B97">
              <w:rPr>
                <w:rFonts w:ascii="Times New Roman" w:hAnsi="Times New Roman"/>
                <w:sz w:val="19"/>
                <w:szCs w:val="19"/>
                <w:lang w:val="ro-RO"/>
              </w:rPr>
              <w:t>Lab.</w:t>
            </w:r>
            <w:r w:rsidR="00D2393E"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411</w:t>
            </w:r>
          </w:p>
        </w:tc>
        <w:tc>
          <w:tcPr>
            <w:tcW w:w="2835" w:type="dxa"/>
            <w:vAlign w:val="center"/>
          </w:tcPr>
          <w:p w:rsidR="00E642ED" w:rsidRPr="00C40572" w:rsidRDefault="00E642ED" w:rsidP="00E642ED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u w:val="single"/>
                <w:lang w:val="en-US"/>
              </w:rPr>
            </w:pPr>
          </w:p>
          <w:p w:rsidR="00E642ED" w:rsidRPr="00E642ED" w:rsidRDefault="00E642ED" w:rsidP="00E642ED">
            <w:pPr>
              <w:jc w:val="center"/>
              <w:rPr>
                <w:rFonts w:ascii="Times New Roman" w:hAnsi="Times New Roman"/>
                <w:iCs/>
                <w:sz w:val="19"/>
                <w:szCs w:val="19"/>
                <w:lang w:val="ro-RO"/>
              </w:rPr>
            </w:pPr>
            <w:r w:rsidRPr="00E642ED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8</w:t>
            </w:r>
            <w:r w:rsidRPr="00E642ED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00</w:t>
            </w:r>
            <w:r w:rsidRPr="00E642ED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 xml:space="preserve"> – 10</w:t>
            </w:r>
            <w:r w:rsidRPr="00E642ED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35</w:t>
            </w:r>
            <w:r w:rsidRPr="00E642ED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, gr. F</w:t>
            </w:r>
            <w:r w:rsidR="00006779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20</w:t>
            </w:r>
            <w:r w:rsidRPr="00E642ED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0</w:t>
            </w:r>
            <w:r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1</w:t>
            </w:r>
          </w:p>
          <w:p w:rsidR="00044127" w:rsidRPr="003E3B7A" w:rsidRDefault="00E642ED" w:rsidP="004B7100">
            <w:pPr>
              <w:jc w:val="center"/>
              <w:rPr>
                <w:rFonts w:ascii="Times New Roman" w:hAnsi="Times New Roman"/>
                <w:i/>
                <w:sz w:val="19"/>
                <w:szCs w:val="19"/>
                <w:lang w:val="ro-RO"/>
              </w:rPr>
            </w:pPr>
            <w:r w:rsidRPr="00E642ED">
              <w:rPr>
                <w:rFonts w:ascii="Times New Roman" w:hAnsi="Times New Roman"/>
                <w:bCs/>
                <w:i/>
                <w:iCs/>
                <w:sz w:val="19"/>
                <w:szCs w:val="19"/>
                <w:lang w:val="ro-RO"/>
              </w:rPr>
              <w:t>Drumea M.</w:t>
            </w:r>
          </w:p>
        </w:tc>
        <w:tc>
          <w:tcPr>
            <w:tcW w:w="2693" w:type="dxa"/>
            <w:vAlign w:val="center"/>
          </w:tcPr>
          <w:p w:rsidR="006E1B0E" w:rsidRDefault="00E642ED" w:rsidP="00006779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</w:pPr>
            <w:r w:rsidRPr="00006779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>11</w:t>
            </w:r>
            <w:r w:rsidR="00006779" w:rsidRPr="00006779">
              <w:rPr>
                <w:rFonts w:ascii="Times New Roman" w:hAnsi="Times New Roman"/>
                <w:b/>
                <w:bCs/>
                <w:sz w:val="19"/>
                <w:szCs w:val="19"/>
                <w:vertAlign w:val="superscript"/>
                <w:lang w:val="ro-RO"/>
              </w:rPr>
              <w:t>5</w:t>
            </w:r>
            <w:r w:rsidRPr="00006779">
              <w:rPr>
                <w:rFonts w:ascii="Times New Roman" w:hAnsi="Times New Roman"/>
                <w:b/>
                <w:bCs/>
                <w:sz w:val="19"/>
                <w:szCs w:val="19"/>
                <w:vertAlign w:val="superscript"/>
                <w:lang w:val="ro-RO"/>
              </w:rPr>
              <w:t>0</w:t>
            </w:r>
            <w:r w:rsidRPr="00006779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 xml:space="preserve"> – 13</w:t>
            </w:r>
            <w:r w:rsidR="00006779" w:rsidRPr="00006779">
              <w:rPr>
                <w:rFonts w:ascii="Times New Roman" w:hAnsi="Times New Roman"/>
                <w:b/>
                <w:bCs/>
                <w:sz w:val="19"/>
                <w:szCs w:val="19"/>
                <w:vertAlign w:val="superscript"/>
                <w:lang w:val="ro-RO"/>
              </w:rPr>
              <w:t>3</w:t>
            </w:r>
            <w:r w:rsidRPr="00006779">
              <w:rPr>
                <w:rFonts w:ascii="Times New Roman" w:hAnsi="Times New Roman"/>
                <w:b/>
                <w:bCs/>
                <w:sz w:val="19"/>
                <w:szCs w:val="19"/>
                <w:vertAlign w:val="superscript"/>
                <w:lang w:val="ro-RO"/>
              </w:rPr>
              <w:t>0</w:t>
            </w:r>
            <w:r w:rsidR="00006779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 xml:space="preserve"> , Prel (rom)</w:t>
            </w:r>
          </w:p>
          <w:p w:rsidR="004B7100" w:rsidRPr="00006779" w:rsidRDefault="004B7100" w:rsidP="00006779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</w:pPr>
          </w:p>
          <w:p w:rsidR="00006779" w:rsidRPr="00006779" w:rsidRDefault="00006779" w:rsidP="00006779">
            <w:pPr>
              <w:jc w:val="center"/>
              <w:rPr>
                <w:rFonts w:ascii="Times New Roman" w:hAnsi="Times New Roman"/>
                <w:iCs/>
                <w:sz w:val="19"/>
                <w:szCs w:val="19"/>
                <w:lang w:val="ro-RO"/>
              </w:rPr>
            </w:pPr>
            <w:r w:rsidRPr="00006779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8</w:t>
            </w:r>
            <w:r w:rsidRPr="00006779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00</w:t>
            </w:r>
            <w:r w:rsidRPr="00006779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 xml:space="preserve"> – 10</w:t>
            </w:r>
            <w:r w:rsidRPr="00006779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35</w:t>
            </w:r>
            <w:r w:rsidRPr="00006779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, gr. F200</w:t>
            </w:r>
            <w:r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4</w:t>
            </w:r>
          </w:p>
          <w:p w:rsidR="00006779" w:rsidRPr="00006779" w:rsidRDefault="00006779" w:rsidP="00006779">
            <w:pPr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  <w:u w:val="single"/>
                <w:lang w:val="ro-RO"/>
              </w:rPr>
            </w:pPr>
            <w:r w:rsidRPr="00006779">
              <w:rPr>
                <w:rFonts w:ascii="Times New Roman" w:hAnsi="Times New Roman"/>
                <w:bCs/>
                <w:i/>
                <w:iCs/>
                <w:sz w:val="19"/>
                <w:szCs w:val="19"/>
                <w:lang w:val="ro-RO"/>
              </w:rPr>
              <w:t>Drumea M.</w:t>
            </w:r>
          </w:p>
          <w:p w:rsidR="00A87856" w:rsidRPr="00A87856" w:rsidRDefault="00A87856" w:rsidP="00A87856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A87856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1</w:t>
            </w:r>
            <w:r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3</w:t>
            </w:r>
            <w:r w:rsidRPr="00A87856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4</w:t>
            </w:r>
            <w:r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0</w:t>
            </w:r>
            <w:r w:rsidRPr="00A87856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 xml:space="preserve"> – 1</w:t>
            </w:r>
            <w:r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6</w:t>
            </w:r>
            <w:r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15</w:t>
            </w:r>
            <w:r w:rsidRPr="00A87856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, gr. F200</w:t>
            </w:r>
            <w:r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6</w:t>
            </w:r>
          </w:p>
          <w:p w:rsidR="00E642ED" w:rsidRPr="003E3B7A" w:rsidRDefault="00A87856" w:rsidP="00A87856">
            <w:pPr>
              <w:jc w:val="center"/>
              <w:rPr>
                <w:rFonts w:ascii="Times New Roman" w:hAnsi="Times New Roman"/>
                <w:i/>
                <w:sz w:val="19"/>
                <w:szCs w:val="19"/>
                <w:lang w:val="ro-RO"/>
              </w:rPr>
            </w:pPr>
            <w:r w:rsidRPr="00A87856">
              <w:rPr>
                <w:rFonts w:ascii="Times New Roman" w:hAnsi="Times New Roman"/>
                <w:bCs/>
                <w:i/>
                <w:iCs/>
                <w:sz w:val="19"/>
                <w:szCs w:val="19"/>
                <w:lang w:val="ro-RO"/>
              </w:rPr>
              <w:t>Cheptănaru C.</w:t>
            </w:r>
          </w:p>
        </w:tc>
        <w:tc>
          <w:tcPr>
            <w:tcW w:w="2835" w:type="dxa"/>
            <w:vAlign w:val="center"/>
          </w:tcPr>
          <w:p w:rsidR="00006779" w:rsidRDefault="00006779" w:rsidP="00EF4CFF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</w:pPr>
            <w:r w:rsidRPr="00006779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>11</w:t>
            </w:r>
            <w:r w:rsidRPr="00006779">
              <w:rPr>
                <w:rFonts w:ascii="Times New Roman" w:hAnsi="Times New Roman"/>
                <w:b/>
                <w:bCs/>
                <w:sz w:val="19"/>
                <w:szCs w:val="19"/>
                <w:vertAlign w:val="superscript"/>
                <w:lang w:val="ro-RO"/>
              </w:rPr>
              <w:t>40</w:t>
            </w:r>
            <w:r w:rsidRPr="00006779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 xml:space="preserve"> – 13</w:t>
            </w:r>
            <w:r w:rsidRPr="00006779">
              <w:rPr>
                <w:rFonts w:ascii="Times New Roman" w:hAnsi="Times New Roman"/>
                <w:b/>
                <w:bCs/>
                <w:sz w:val="19"/>
                <w:szCs w:val="19"/>
                <w:vertAlign w:val="superscript"/>
                <w:lang w:val="ro-RO"/>
              </w:rPr>
              <w:t>20</w:t>
            </w:r>
            <w:r w:rsidRPr="00006779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 xml:space="preserve"> , Prel (rus)</w:t>
            </w:r>
          </w:p>
          <w:p w:rsidR="004B7100" w:rsidRPr="00006779" w:rsidRDefault="004B7100" w:rsidP="00EF4CFF">
            <w:pPr>
              <w:jc w:val="center"/>
              <w:rPr>
                <w:rFonts w:ascii="Times New Roman" w:hAnsi="Times New Roman"/>
                <w:iCs/>
                <w:sz w:val="19"/>
                <w:szCs w:val="19"/>
                <w:lang w:val="ro-RO"/>
              </w:rPr>
            </w:pPr>
          </w:p>
          <w:p w:rsidR="00006779" w:rsidRPr="00006779" w:rsidRDefault="00006779" w:rsidP="00006779">
            <w:pPr>
              <w:jc w:val="center"/>
              <w:rPr>
                <w:rFonts w:ascii="Times New Roman" w:hAnsi="Times New Roman"/>
                <w:iCs/>
                <w:sz w:val="19"/>
                <w:szCs w:val="19"/>
                <w:lang w:val="ro-RO"/>
              </w:rPr>
            </w:pPr>
            <w:r w:rsidRPr="00006779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8</w:t>
            </w:r>
            <w:r w:rsidRPr="00006779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00</w:t>
            </w:r>
            <w:r w:rsidRPr="00006779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 xml:space="preserve"> – 10</w:t>
            </w:r>
            <w:r w:rsidRPr="00006779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35</w:t>
            </w:r>
            <w:r w:rsidRPr="00006779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, gr. F200</w:t>
            </w:r>
            <w:r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3</w:t>
            </w:r>
          </w:p>
          <w:p w:rsidR="00E642ED" w:rsidRPr="003E3B7A" w:rsidRDefault="00006779" w:rsidP="004B7100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006779">
              <w:rPr>
                <w:rFonts w:ascii="Times New Roman" w:hAnsi="Times New Roman"/>
                <w:bCs/>
                <w:i/>
                <w:iCs/>
                <w:sz w:val="19"/>
                <w:szCs w:val="19"/>
                <w:lang w:val="ro-RO"/>
              </w:rPr>
              <w:t>Drumea M.</w:t>
            </w:r>
          </w:p>
        </w:tc>
        <w:tc>
          <w:tcPr>
            <w:tcW w:w="2552" w:type="dxa"/>
            <w:vAlign w:val="center"/>
          </w:tcPr>
          <w:p w:rsidR="00444059" w:rsidRPr="00006779" w:rsidRDefault="00444059" w:rsidP="00444059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006779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10</w:t>
            </w:r>
            <w:r w:rsidRPr="00006779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45</w:t>
            </w:r>
            <w:r w:rsidRPr="00006779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 xml:space="preserve"> – 13</w:t>
            </w:r>
            <w:r w:rsidRPr="00006779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20</w:t>
            </w:r>
            <w:r w:rsidRPr="00006779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, gr. F200</w:t>
            </w:r>
            <w:r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5</w:t>
            </w:r>
          </w:p>
          <w:p w:rsidR="006E1B0E" w:rsidRPr="003E3B7A" w:rsidRDefault="00444059" w:rsidP="00444059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bCs/>
                <w:i/>
                <w:iCs/>
                <w:sz w:val="19"/>
                <w:szCs w:val="19"/>
                <w:lang w:val="ro-RO"/>
              </w:rPr>
              <w:t>Cheptănaru C</w:t>
            </w:r>
            <w:r w:rsidRPr="00006779">
              <w:rPr>
                <w:rFonts w:ascii="Times New Roman" w:hAnsi="Times New Roman"/>
                <w:bCs/>
                <w:i/>
                <w:iCs/>
                <w:sz w:val="19"/>
                <w:szCs w:val="19"/>
                <w:lang w:val="ro-RO"/>
              </w:rPr>
              <w:t>.</w:t>
            </w:r>
          </w:p>
        </w:tc>
        <w:tc>
          <w:tcPr>
            <w:tcW w:w="2646" w:type="dxa"/>
            <w:vAlign w:val="center"/>
          </w:tcPr>
          <w:p w:rsidR="00006779" w:rsidRPr="003E3B7A" w:rsidRDefault="00006779" w:rsidP="00006779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3E3B7A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8</w:t>
            </w:r>
            <w:r w:rsidRPr="003E3B7A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55</w:t>
            </w:r>
            <w:r w:rsidRPr="003E3B7A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 xml:space="preserve"> – 11</w:t>
            </w:r>
            <w:r w:rsidRPr="003E3B7A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30</w:t>
            </w:r>
            <w:r w:rsidRPr="003E3B7A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, gr. F</w:t>
            </w:r>
            <w:r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20</w:t>
            </w:r>
            <w:r w:rsidRPr="003E3B7A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0</w:t>
            </w:r>
            <w:r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2</w:t>
            </w:r>
          </w:p>
          <w:p w:rsidR="00006779" w:rsidRDefault="00006779" w:rsidP="00006779">
            <w:pPr>
              <w:jc w:val="center"/>
              <w:rPr>
                <w:rFonts w:ascii="Times New Roman" w:hAnsi="Times New Roman"/>
                <w:i/>
                <w:sz w:val="19"/>
                <w:szCs w:val="19"/>
                <w:lang w:val="ro-RO"/>
              </w:rPr>
            </w:pPr>
            <w:r w:rsidRPr="00E642ED">
              <w:rPr>
                <w:rFonts w:ascii="Times New Roman" w:hAnsi="Times New Roman"/>
                <w:bCs/>
                <w:i/>
                <w:iCs/>
                <w:sz w:val="19"/>
                <w:szCs w:val="19"/>
                <w:lang w:val="ro-RO"/>
              </w:rPr>
              <w:t>Drumea M.</w:t>
            </w:r>
          </w:p>
          <w:p w:rsidR="00926C6F" w:rsidRPr="003E3B7A" w:rsidRDefault="00926C6F" w:rsidP="00006779">
            <w:pPr>
              <w:jc w:val="center"/>
              <w:rPr>
                <w:rFonts w:ascii="Times New Roman" w:hAnsi="Times New Roman"/>
                <w:i/>
                <w:sz w:val="19"/>
                <w:szCs w:val="19"/>
                <w:lang w:val="ro-RO"/>
              </w:rPr>
            </w:pPr>
          </w:p>
        </w:tc>
      </w:tr>
      <w:tr w:rsidR="006E1B0E" w:rsidRPr="00F12838" w:rsidTr="00940421">
        <w:trPr>
          <w:trHeight w:val="1054"/>
        </w:trPr>
        <w:tc>
          <w:tcPr>
            <w:tcW w:w="1560" w:type="dxa"/>
            <w:shd w:val="pct5" w:color="auto" w:fill="auto"/>
            <w:vAlign w:val="center"/>
          </w:tcPr>
          <w:p w:rsidR="002B0754" w:rsidRDefault="006E1B0E" w:rsidP="005F4497">
            <w:pPr>
              <w:jc w:val="center"/>
              <w:rPr>
                <w:rFonts w:ascii="Times New Roman" w:hAnsi="Times New Roman"/>
                <w:b/>
                <w:sz w:val="19"/>
                <w:szCs w:val="19"/>
                <w:lang w:val="pl-PL"/>
              </w:rPr>
            </w:pPr>
            <w:r w:rsidRPr="00C372CE">
              <w:rPr>
                <w:rFonts w:ascii="Times New Roman" w:hAnsi="Times New Roman"/>
                <w:b/>
                <w:sz w:val="19"/>
                <w:szCs w:val="19"/>
                <w:lang w:val="pl-PL"/>
              </w:rPr>
              <w:t>Chimia</w:t>
            </w:r>
          </w:p>
          <w:p w:rsidR="006E1B0E" w:rsidRDefault="006E1B0E" w:rsidP="005F4497">
            <w:pPr>
              <w:jc w:val="center"/>
              <w:rPr>
                <w:rFonts w:ascii="Times New Roman" w:hAnsi="Times New Roman"/>
                <w:b/>
                <w:sz w:val="19"/>
                <w:szCs w:val="19"/>
                <w:lang w:val="pl-PL"/>
              </w:rPr>
            </w:pPr>
            <w:r w:rsidRPr="00C372CE">
              <w:rPr>
                <w:rFonts w:ascii="Times New Roman" w:hAnsi="Times New Roman"/>
                <w:b/>
                <w:sz w:val="19"/>
                <w:szCs w:val="19"/>
                <w:lang w:val="pl-PL"/>
              </w:rPr>
              <w:t xml:space="preserve"> fizică</w:t>
            </w:r>
          </w:p>
          <w:p w:rsidR="00B25B97" w:rsidRPr="00C372CE" w:rsidRDefault="00B25B97" w:rsidP="00D2393E">
            <w:pPr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B25B97">
              <w:rPr>
                <w:rFonts w:ascii="Times New Roman" w:hAnsi="Times New Roman"/>
                <w:sz w:val="19"/>
                <w:szCs w:val="19"/>
                <w:lang w:val="ro-RO"/>
              </w:rPr>
              <w:t>Lab. 4</w:t>
            </w:r>
            <w:r w:rsidR="00D2393E">
              <w:rPr>
                <w:rFonts w:ascii="Times New Roman" w:hAnsi="Times New Roman"/>
                <w:sz w:val="19"/>
                <w:szCs w:val="19"/>
                <w:lang w:val="ro-RO"/>
              </w:rPr>
              <w:t>13</w:t>
            </w:r>
          </w:p>
        </w:tc>
        <w:tc>
          <w:tcPr>
            <w:tcW w:w="2835" w:type="dxa"/>
            <w:vAlign w:val="center"/>
          </w:tcPr>
          <w:p w:rsidR="00E642ED" w:rsidRPr="00F12838" w:rsidRDefault="00E642ED" w:rsidP="00E642ED">
            <w:pPr>
              <w:jc w:val="center"/>
              <w:rPr>
                <w:rFonts w:ascii="Times New Roman" w:hAnsi="Times New Roman"/>
                <w:iCs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8</w:t>
            </w:r>
            <w:r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0</w:t>
            </w:r>
            <w:r w:rsidRPr="00F12838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0</w:t>
            </w:r>
            <w:r w:rsidRPr="00F12838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 xml:space="preserve"> – 1</w:t>
            </w:r>
            <w:r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0</w:t>
            </w:r>
            <w:r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3</w:t>
            </w:r>
            <w:r w:rsidRPr="00F12838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5</w:t>
            </w:r>
            <w:r w:rsidRPr="00F12838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, gr. F</w:t>
            </w:r>
            <w:r w:rsidR="00294B79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2003</w:t>
            </w:r>
          </w:p>
          <w:p w:rsidR="00E642ED" w:rsidRDefault="00E642ED" w:rsidP="00E642ED">
            <w:pPr>
              <w:jc w:val="center"/>
              <w:rPr>
                <w:rFonts w:ascii="Times New Roman" w:hAnsi="Times New Roman"/>
                <w:i/>
                <w:iCs/>
                <w:sz w:val="19"/>
                <w:szCs w:val="19"/>
                <w:lang w:val="ro-RO"/>
              </w:rPr>
            </w:pPr>
            <w:r w:rsidRPr="000C0663">
              <w:rPr>
                <w:rFonts w:ascii="Times New Roman" w:hAnsi="Times New Roman"/>
                <w:i/>
                <w:iCs/>
                <w:sz w:val="19"/>
                <w:szCs w:val="19"/>
                <w:lang w:val="ro-RO"/>
              </w:rPr>
              <w:t>Jora E.</w:t>
            </w:r>
          </w:p>
          <w:p w:rsidR="004B7100" w:rsidRPr="00F12838" w:rsidRDefault="004B7100" w:rsidP="004B7100">
            <w:pPr>
              <w:jc w:val="center"/>
              <w:rPr>
                <w:rFonts w:ascii="Times New Roman" w:hAnsi="Times New Roman"/>
                <w:iCs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11</w:t>
            </w:r>
            <w:r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4</w:t>
            </w:r>
            <w:r w:rsidRPr="00F12838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0</w:t>
            </w:r>
            <w:r w:rsidRPr="00F12838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 xml:space="preserve"> – 1</w:t>
            </w:r>
            <w:r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4</w:t>
            </w:r>
            <w:r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1</w:t>
            </w:r>
            <w:r w:rsidRPr="00F12838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5</w:t>
            </w:r>
            <w:r w:rsidRPr="00F12838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, gr. F</w:t>
            </w:r>
            <w:r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2006</w:t>
            </w:r>
          </w:p>
          <w:p w:rsidR="000C0663" w:rsidRPr="000C0663" w:rsidRDefault="004B7100" w:rsidP="004B7100">
            <w:pPr>
              <w:jc w:val="center"/>
              <w:rPr>
                <w:rFonts w:ascii="Times New Roman" w:hAnsi="Times New Roman"/>
                <w:i/>
                <w:sz w:val="19"/>
                <w:szCs w:val="19"/>
                <w:lang w:val="ro-RO"/>
              </w:rPr>
            </w:pPr>
            <w:r w:rsidRPr="000C0663">
              <w:rPr>
                <w:rFonts w:ascii="Times New Roman" w:hAnsi="Times New Roman"/>
                <w:i/>
                <w:iCs/>
                <w:sz w:val="19"/>
                <w:szCs w:val="19"/>
                <w:lang w:val="ro-RO"/>
              </w:rPr>
              <w:t>Jora E.</w:t>
            </w:r>
          </w:p>
        </w:tc>
        <w:tc>
          <w:tcPr>
            <w:tcW w:w="2693" w:type="dxa"/>
            <w:vAlign w:val="center"/>
          </w:tcPr>
          <w:p w:rsidR="00907874" w:rsidRDefault="00294B79" w:rsidP="00907874">
            <w:pPr>
              <w:jc w:val="center"/>
              <w:rPr>
                <w:rFonts w:ascii="Times New Roman" w:hAnsi="Times New Roman"/>
                <w:iCs/>
                <w:sz w:val="19"/>
                <w:szCs w:val="19"/>
                <w:lang w:val="ro-RO"/>
              </w:rPr>
            </w:pPr>
            <w:r w:rsidRPr="00294B79"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ro-RO"/>
              </w:rPr>
              <w:t>13</w:t>
            </w:r>
            <w:r w:rsidRPr="00294B79">
              <w:rPr>
                <w:rFonts w:ascii="Times New Roman" w:hAnsi="Times New Roman"/>
                <w:b/>
                <w:bCs/>
                <w:iCs/>
                <w:sz w:val="19"/>
                <w:szCs w:val="19"/>
                <w:vertAlign w:val="superscript"/>
                <w:lang w:val="ro-RO"/>
              </w:rPr>
              <w:t>40</w:t>
            </w:r>
            <w:r w:rsidRPr="00294B79"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ro-RO"/>
              </w:rPr>
              <w:t xml:space="preserve"> – 15</w:t>
            </w:r>
            <w:r w:rsidRPr="00294B79">
              <w:rPr>
                <w:rFonts w:ascii="Times New Roman" w:hAnsi="Times New Roman"/>
                <w:b/>
                <w:bCs/>
                <w:iCs/>
                <w:sz w:val="19"/>
                <w:szCs w:val="19"/>
                <w:vertAlign w:val="superscript"/>
                <w:lang w:val="ro-RO"/>
              </w:rPr>
              <w:t>20</w:t>
            </w:r>
            <w:r w:rsidRPr="00294B79"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ro-RO"/>
              </w:rPr>
              <w:t>, Prel (rom)</w:t>
            </w:r>
          </w:p>
          <w:p w:rsidR="00907874" w:rsidRDefault="00907874" w:rsidP="00907874">
            <w:pPr>
              <w:jc w:val="center"/>
              <w:rPr>
                <w:rFonts w:ascii="Times New Roman" w:hAnsi="Times New Roman"/>
                <w:iCs/>
                <w:sz w:val="19"/>
                <w:szCs w:val="19"/>
                <w:lang w:val="ro-RO"/>
              </w:rPr>
            </w:pPr>
          </w:p>
          <w:p w:rsidR="00907874" w:rsidRPr="00294B79" w:rsidRDefault="00907874" w:rsidP="00907874">
            <w:pPr>
              <w:jc w:val="center"/>
              <w:rPr>
                <w:rFonts w:ascii="Times New Roman" w:hAnsi="Times New Roman"/>
                <w:iCs/>
                <w:sz w:val="19"/>
                <w:szCs w:val="19"/>
                <w:lang w:val="ro-RO"/>
              </w:rPr>
            </w:pPr>
            <w:r w:rsidRPr="00294B79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8</w:t>
            </w:r>
            <w:r w:rsidRPr="00294B79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00</w:t>
            </w:r>
            <w:r w:rsidRPr="00294B79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 xml:space="preserve"> – 10</w:t>
            </w:r>
            <w:r w:rsidRPr="00294B79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35</w:t>
            </w:r>
            <w:r w:rsidRPr="00294B79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, gr. F200</w:t>
            </w:r>
            <w:r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5</w:t>
            </w:r>
          </w:p>
          <w:p w:rsidR="000C0663" w:rsidRPr="00A87856" w:rsidRDefault="00907874" w:rsidP="00907874">
            <w:pPr>
              <w:jc w:val="center"/>
              <w:rPr>
                <w:rFonts w:ascii="Times New Roman" w:hAnsi="Times New Roman"/>
                <w:i/>
                <w:sz w:val="19"/>
                <w:szCs w:val="19"/>
                <w:lang w:val="ro-RO"/>
              </w:rPr>
            </w:pPr>
            <w:r w:rsidRPr="00294B79">
              <w:rPr>
                <w:rFonts w:ascii="Times New Roman" w:hAnsi="Times New Roman"/>
                <w:i/>
                <w:iCs/>
                <w:sz w:val="19"/>
                <w:szCs w:val="19"/>
                <w:lang w:val="ro-RO"/>
              </w:rPr>
              <w:t>Jora E.</w:t>
            </w:r>
          </w:p>
        </w:tc>
        <w:tc>
          <w:tcPr>
            <w:tcW w:w="2835" w:type="dxa"/>
            <w:vAlign w:val="center"/>
          </w:tcPr>
          <w:p w:rsidR="006E1B0E" w:rsidRDefault="00294B79" w:rsidP="007F006A">
            <w:pPr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ro-RO"/>
              </w:rPr>
            </w:pPr>
            <w:r w:rsidRPr="00294B79"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ro-RO"/>
              </w:rPr>
              <w:t>13</w:t>
            </w:r>
            <w:r w:rsidRPr="00294B79">
              <w:rPr>
                <w:rFonts w:ascii="Times New Roman" w:hAnsi="Times New Roman"/>
                <w:b/>
                <w:bCs/>
                <w:iCs/>
                <w:sz w:val="19"/>
                <w:szCs w:val="19"/>
                <w:vertAlign w:val="superscript"/>
                <w:lang w:val="ro-RO"/>
              </w:rPr>
              <w:t>30</w:t>
            </w:r>
            <w:r w:rsidRPr="00294B79"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ro-RO"/>
              </w:rPr>
              <w:t xml:space="preserve"> – 15</w:t>
            </w:r>
            <w:r w:rsidRPr="00294B79">
              <w:rPr>
                <w:rFonts w:ascii="Times New Roman" w:hAnsi="Times New Roman"/>
                <w:b/>
                <w:bCs/>
                <w:iCs/>
                <w:sz w:val="19"/>
                <w:szCs w:val="19"/>
                <w:vertAlign w:val="superscript"/>
                <w:lang w:val="ro-RO"/>
              </w:rPr>
              <w:t>10</w:t>
            </w:r>
            <w:r w:rsidRPr="00294B79"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ro-RO"/>
              </w:rPr>
              <w:t>, Prel (rus)</w:t>
            </w:r>
          </w:p>
          <w:p w:rsidR="004B7100" w:rsidRDefault="004B7100" w:rsidP="007F006A">
            <w:pPr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ro-RO"/>
              </w:rPr>
            </w:pPr>
          </w:p>
          <w:p w:rsidR="00294B79" w:rsidRPr="00F12838" w:rsidRDefault="00294B79" w:rsidP="00294B79">
            <w:pPr>
              <w:jc w:val="center"/>
              <w:rPr>
                <w:rFonts w:ascii="Times New Roman" w:hAnsi="Times New Roman"/>
                <w:iCs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8</w:t>
            </w:r>
            <w:r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0</w:t>
            </w:r>
            <w:r w:rsidRPr="00F12838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0</w:t>
            </w:r>
            <w:r w:rsidRPr="00F12838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 xml:space="preserve"> – 1</w:t>
            </w:r>
            <w:r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0</w:t>
            </w:r>
            <w:r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3</w:t>
            </w:r>
            <w:r w:rsidRPr="00F12838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5</w:t>
            </w:r>
            <w:r w:rsidRPr="00F12838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, gr. F</w:t>
            </w:r>
            <w:r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2002</w:t>
            </w:r>
          </w:p>
          <w:p w:rsidR="00294B79" w:rsidRPr="00F12838" w:rsidRDefault="00294B79" w:rsidP="004B7100">
            <w:pPr>
              <w:jc w:val="center"/>
              <w:rPr>
                <w:rFonts w:ascii="Times New Roman" w:hAnsi="Times New Roman"/>
                <w:i/>
                <w:sz w:val="19"/>
                <w:szCs w:val="19"/>
                <w:lang w:val="ro-RO"/>
              </w:rPr>
            </w:pPr>
            <w:r w:rsidRPr="000C0663">
              <w:rPr>
                <w:rFonts w:ascii="Times New Roman" w:hAnsi="Times New Roman"/>
                <w:i/>
                <w:iCs/>
                <w:sz w:val="19"/>
                <w:szCs w:val="19"/>
                <w:lang w:val="ro-RO"/>
              </w:rPr>
              <w:t>Jora E.</w:t>
            </w:r>
          </w:p>
        </w:tc>
        <w:tc>
          <w:tcPr>
            <w:tcW w:w="2552" w:type="dxa"/>
            <w:vAlign w:val="center"/>
          </w:tcPr>
          <w:p w:rsidR="00294B79" w:rsidRPr="00294B79" w:rsidRDefault="00294B79" w:rsidP="00294B79">
            <w:pPr>
              <w:jc w:val="center"/>
              <w:rPr>
                <w:rFonts w:ascii="Times New Roman" w:hAnsi="Times New Roman"/>
                <w:iCs/>
                <w:sz w:val="19"/>
                <w:szCs w:val="19"/>
                <w:lang w:val="ro-RO"/>
              </w:rPr>
            </w:pPr>
            <w:r w:rsidRPr="00294B79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8</w:t>
            </w:r>
            <w:r w:rsidRPr="00294B79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00</w:t>
            </w:r>
            <w:r w:rsidRPr="00294B79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 xml:space="preserve"> – 10</w:t>
            </w:r>
            <w:r w:rsidRPr="00294B79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35</w:t>
            </w:r>
            <w:r w:rsidRPr="00294B79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, gr. F200</w:t>
            </w:r>
            <w:r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1</w:t>
            </w:r>
          </w:p>
          <w:p w:rsidR="00294B79" w:rsidRPr="00294B79" w:rsidRDefault="00294B79" w:rsidP="00294B79">
            <w:pPr>
              <w:jc w:val="center"/>
              <w:rPr>
                <w:rFonts w:ascii="Times New Roman" w:hAnsi="Times New Roman"/>
                <w:i/>
                <w:iCs/>
                <w:sz w:val="19"/>
                <w:szCs w:val="19"/>
                <w:lang w:val="ro-RO"/>
              </w:rPr>
            </w:pPr>
            <w:r w:rsidRPr="00294B79">
              <w:rPr>
                <w:rFonts w:ascii="Times New Roman" w:hAnsi="Times New Roman"/>
                <w:i/>
                <w:iCs/>
                <w:sz w:val="19"/>
                <w:szCs w:val="19"/>
                <w:lang w:val="ro-RO"/>
              </w:rPr>
              <w:t>Jora E.</w:t>
            </w:r>
          </w:p>
          <w:p w:rsidR="00294B79" w:rsidRPr="00294B79" w:rsidRDefault="00294B79" w:rsidP="00294B79">
            <w:pPr>
              <w:jc w:val="center"/>
              <w:rPr>
                <w:rFonts w:ascii="Times New Roman" w:hAnsi="Times New Roman"/>
                <w:iCs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10</w:t>
            </w:r>
            <w:r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45</w:t>
            </w:r>
            <w:r w:rsidRPr="00294B79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 xml:space="preserve"> – 1</w:t>
            </w:r>
            <w:r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3</w:t>
            </w:r>
            <w:r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20</w:t>
            </w:r>
            <w:r w:rsidRPr="00294B79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, gr. F200</w:t>
            </w:r>
            <w:r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4</w:t>
            </w:r>
          </w:p>
          <w:p w:rsidR="007F006A" w:rsidRPr="00F12838" w:rsidRDefault="00294B79" w:rsidP="004B7100">
            <w:pPr>
              <w:jc w:val="center"/>
              <w:rPr>
                <w:rFonts w:ascii="Times New Roman" w:hAnsi="Times New Roman"/>
                <w:i/>
                <w:sz w:val="19"/>
                <w:szCs w:val="19"/>
                <w:lang w:val="ro-RO"/>
              </w:rPr>
            </w:pPr>
            <w:r w:rsidRPr="00294B79">
              <w:rPr>
                <w:rFonts w:ascii="Times New Roman" w:hAnsi="Times New Roman"/>
                <w:i/>
                <w:iCs/>
                <w:sz w:val="19"/>
                <w:szCs w:val="19"/>
                <w:lang w:val="ro-RO"/>
              </w:rPr>
              <w:t>Jora E.</w:t>
            </w:r>
          </w:p>
        </w:tc>
        <w:tc>
          <w:tcPr>
            <w:tcW w:w="2646" w:type="dxa"/>
            <w:vAlign w:val="center"/>
          </w:tcPr>
          <w:p w:rsidR="000C0663" w:rsidRPr="00F12838" w:rsidRDefault="00907874" w:rsidP="004B7100">
            <w:pPr>
              <w:jc w:val="center"/>
              <w:rPr>
                <w:rFonts w:ascii="Times New Roman" w:hAnsi="Times New Roman"/>
                <w:b/>
                <w:sz w:val="19"/>
                <w:szCs w:val="19"/>
                <w:u w:val="single"/>
                <w:lang w:val="ro-RO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u w:val="single"/>
                <w:lang w:val="ro-RO"/>
              </w:rPr>
              <w:t>-</w:t>
            </w:r>
          </w:p>
        </w:tc>
      </w:tr>
      <w:tr w:rsidR="005A3D90" w:rsidRPr="00F12838" w:rsidTr="00940421">
        <w:trPr>
          <w:trHeight w:val="726"/>
        </w:trPr>
        <w:tc>
          <w:tcPr>
            <w:tcW w:w="1560" w:type="dxa"/>
            <w:shd w:val="pct5" w:color="auto" w:fill="auto"/>
            <w:vAlign w:val="center"/>
          </w:tcPr>
          <w:p w:rsidR="005A3D90" w:rsidRPr="00C372CE" w:rsidRDefault="005A3D90" w:rsidP="00C4631A">
            <w:pPr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C372CE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MFCA</w:t>
            </w:r>
          </w:p>
          <w:p w:rsidR="005A3D90" w:rsidRPr="00C372CE" w:rsidRDefault="005A3D90" w:rsidP="00C4631A">
            <w:pPr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B25B97">
              <w:rPr>
                <w:rFonts w:ascii="Times New Roman" w:hAnsi="Times New Roman"/>
                <w:sz w:val="19"/>
                <w:szCs w:val="19"/>
                <w:lang w:val="ro-RO"/>
              </w:rPr>
              <w:t>Lab. 40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5</w:t>
            </w:r>
          </w:p>
        </w:tc>
        <w:tc>
          <w:tcPr>
            <w:tcW w:w="2835" w:type="dxa"/>
            <w:vAlign w:val="center"/>
          </w:tcPr>
          <w:p w:rsidR="004B7100" w:rsidRPr="001074F7" w:rsidRDefault="004B7100" w:rsidP="004B7100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1074F7">
              <w:rPr>
                <w:rFonts w:ascii="Times New Roman" w:hAnsi="Times New Roman"/>
                <w:sz w:val="19"/>
                <w:szCs w:val="19"/>
                <w:lang w:val="ro-RO"/>
              </w:rPr>
              <w:t>8</w:t>
            </w:r>
            <w:r w:rsidR="00C14F60"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00</w:t>
            </w:r>
            <w:r w:rsidRPr="001074F7">
              <w:rPr>
                <w:rFonts w:ascii="Times New Roman" w:hAnsi="Times New Roman"/>
                <w:sz w:val="19"/>
                <w:szCs w:val="19"/>
                <w:lang w:val="ro-RO"/>
              </w:rPr>
              <w:t>-1</w:t>
            </w:r>
            <w:r w:rsidR="00C14F60">
              <w:rPr>
                <w:rFonts w:ascii="Times New Roman" w:hAnsi="Times New Roman"/>
                <w:sz w:val="19"/>
                <w:szCs w:val="19"/>
                <w:lang w:val="ro-RO"/>
              </w:rPr>
              <w:t>0</w:t>
            </w:r>
            <w:r w:rsidRPr="001074F7"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3</w:t>
            </w:r>
            <w:r w:rsidR="00C14F60"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5</w:t>
            </w:r>
            <w:r w:rsidRPr="001074F7">
              <w:rPr>
                <w:rFonts w:ascii="Times New Roman" w:hAnsi="Times New Roman"/>
                <w:sz w:val="19"/>
                <w:szCs w:val="19"/>
                <w:lang w:val="ro-RO"/>
              </w:rPr>
              <w:t>, gr. F1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9</w:t>
            </w:r>
            <w:r w:rsidRPr="001074F7">
              <w:rPr>
                <w:rFonts w:ascii="Times New Roman" w:hAnsi="Times New Roman"/>
                <w:sz w:val="19"/>
                <w:szCs w:val="19"/>
                <w:lang w:val="ro-RO"/>
              </w:rPr>
              <w:t>0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1</w:t>
            </w:r>
          </w:p>
          <w:p w:rsidR="004B7100" w:rsidRDefault="004B7100" w:rsidP="004B7100">
            <w:pPr>
              <w:jc w:val="center"/>
              <w:rPr>
                <w:rFonts w:ascii="Times New Roman" w:hAnsi="Times New Roman"/>
                <w:i/>
                <w:sz w:val="19"/>
                <w:szCs w:val="19"/>
                <w:lang w:val="pl-PL"/>
              </w:rPr>
            </w:pPr>
            <w:r w:rsidRPr="001074F7">
              <w:rPr>
                <w:rFonts w:ascii="Times New Roman" w:hAnsi="Times New Roman"/>
                <w:i/>
                <w:sz w:val="19"/>
                <w:szCs w:val="19"/>
                <w:lang w:val="pl-PL"/>
              </w:rPr>
              <w:t>Oprea V.</w:t>
            </w:r>
          </w:p>
          <w:p w:rsidR="004B7100" w:rsidRPr="004B7100" w:rsidRDefault="004B7100" w:rsidP="004B7100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4B7100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10</w:t>
            </w:r>
            <w:r w:rsidRPr="004B7100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45</w:t>
            </w:r>
            <w:r w:rsidRPr="004B7100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 xml:space="preserve"> – 13</w:t>
            </w:r>
            <w:r w:rsidRPr="004B7100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20</w:t>
            </w:r>
            <w:r w:rsidRPr="004B7100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, gr. F</w:t>
            </w:r>
            <w:r w:rsidR="00444059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19</w:t>
            </w:r>
            <w:r w:rsidRPr="004B7100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0</w:t>
            </w:r>
            <w:r w:rsidR="00444059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6</w:t>
            </w:r>
          </w:p>
          <w:p w:rsidR="004B7100" w:rsidRPr="004B7100" w:rsidRDefault="004B7100" w:rsidP="004B7100">
            <w:pPr>
              <w:jc w:val="center"/>
              <w:rPr>
                <w:rFonts w:ascii="Times New Roman" w:hAnsi="Times New Roman"/>
                <w:bCs/>
                <w:i/>
                <w:iCs/>
                <w:sz w:val="19"/>
                <w:szCs w:val="19"/>
                <w:lang w:val="pl-PL"/>
              </w:rPr>
            </w:pPr>
            <w:r w:rsidRPr="004B7100">
              <w:rPr>
                <w:rFonts w:ascii="Times New Roman" w:hAnsi="Times New Roman"/>
                <w:bCs/>
                <w:i/>
                <w:iCs/>
                <w:sz w:val="19"/>
                <w:szCs w:val="19"/>
                <w:lang w:val="pl-PL"/>
              </w:rPr>
              <w:t>Oprea V.</w:t>
            </w:r>
          </w:p>
          <w:p w:rsidR="004B7100" w:rsidRPr="004B7100" w:rsidRDefault="004B7100" w:rsidP="004B7100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4B7100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13</w:t>
            </w:r>
            <w:r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3</w:t>
            </w:r>
            <w:r w:rsidRPr="004B7100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0</w:t>
            </w:r>
            <w:r w:rsidRPr="004B7100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 xml:space="preserve"> – 16</w:t>
            </w:r>
            <w:r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0</w:t>
            </w:r>
            <w:r w:rsidRPr="004B7100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5</w:t>
            </w:r>
            <w:r w:rsidRPr="004B7100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, gr. F</w:t>
            </w:r>
            <w:r w:rsidR="00444059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19</w:t>
            </w:r>
            <w:r w:rsidRPr="004B7100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0</w:t>
            </w:r>
            <w:r w:rsidR="00444059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7</w:t>
            </w:r>
          </w:p>
          <w:p w:rsidR="005A3D90" w:rsidRPr="0074306F" w:rsidRDefault="00444059" w:rsidP="004B7100">
            <w:pPr>
              <w:jc w:val="center"/>
              <w:rPr>
                <w:rFonts w:ascii="Times New Roman" w:hAnsi="Times New Roman"/>
                <w:sz w:val="19"/>
                <w:szCs w:val="19"/>
                <w:highlight w:val="yellow"/>
                <w:lang w:val="ro-RO"/>
              </w:rPr>
            </w:pPr>
            <w:r w:rsidRPr="00444059">
              <w:rPr>
                <w:rFonts w:ascii="Times New Roman" w:hAnsi="Times New Roman"/>
                <w:bCs/>
                <w:i/>
                <w:iCs/>
                <w:sz w:val="19"/>
                <w:szCs w:val="19"/>
                <w:lang w:val="ro-RO"/>
              </w:rPr>
              <w:t>Mîrzac V.</w:t>
            </w:r>
          </w:p>
        </w:tc>
        <w:tc>
          <w:tcPr>
            <w:tcW w:w="2693" w:type="dxa"/>
            <w:vAlign w:val="center"/>
          </w:tcPr>
          <w:p w:rsidR="004B7100" w:rsidRPr="004B7100" w:rsidRDefault="004B7100" w:rsidP="004B7100">
            <w:pPr>
              <w:jc w:val="center"/>
              <w:rPr>
                <w:rFonts w:ascii="Times New Roman" w:hAnsi="Times New Roman"/>
                <w:iCs/>
                <w:sz w:val="19"/>
                <w:szCs w:val="19"/>
                <w:lang w:val="ro-RO"/>
              </w:rPr>
            </w:pPr>
            <w:r w:rsidRPr="004B7100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8</w:t>
            </w:r>
            <w:r w:rsidRPr="004B7100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55</w:t>
            </w:r>
            <w:r w:rsidRPr="004B7100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-11</w:t>
            </w:r>
            <w:r w:rsidRPr="004B7100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30</w:t>
            </w:r>
            <w:r w:rsidRPr="004B7100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, gr. F190</w:t>
            </w:r>
            <w:r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4</w:t>
            </w:r>
          </w:p>
          <w:p w:rsidR="004B7100" w:rsidRPr="004B7100" w:rsidRDefault="004B7100" w:rsidP="004B7100">
            <w:pPr>
              <w:jc w:val="center"/>
              <w:rPr>
                <w:rFonts w:ascii="Times New Roman" w:hAnsi="Times New Roman"/>
                <w:i/>
                <w:iCs/>
                <w:sz w:val="19"/>
                <w:szCs w:val="19"/>
                <w:lang w:val="pl-PL"/>
              </w:rPr>
            </w:pPr>
            <w:r w:rsidRPr="004B7100">
              <w:rPr>
                <w:rFonts w:ascii="Times New Roman" w:hAnsi="Times New Roman"/>
                <w:i/>
                <w:iCs/>
                <w:sz w:val="19"/>
                <w:szCs w:val="19"/>
                <w:lang w:val="pl-PL"/>
              </w:rPr>
              <w:t>Oprea V.</w:t>
            </w:r>
          </w:p>
          <w:p w:rsidR="004B7100" w:rsidRPr="001074F7" w:rsidRDefault="004B7100" w:rsidP="004B7100">
            <w:pPr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  <w:u w:val="single"/>
                <w:lang w:val="ro-RO"/>
              </w:rPr>
            </w:pPr>
            <w:r w:rsidRPr="001074F7">
              <w:rPr>
                <w:rFonts w:ascii="Times New Roman" w:hAnsi="Times New Roman"/>
                <w:sz w:val="19"/>
                <w:szCs w:val="19"/>
                <w:lang w:val="ro-RO"/>
              </w:rPr>
              <w:t>11</w:t>
            </w:r>
            <w:r w:rsidRPr="001074F7"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40</w:t>
            </w:r>
            <w:r w:rsidRPr="001074F7"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– 14</w:t>
            </w:r>
            <w:r w:rsidRPr="001074F7"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15</w:t>
            </w:r>
            <w:r w:rsidRPr="001074F7"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,gr.F1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9</w:t>
            </w:r>
            <w:r w:rsidRPr="001074F7">
              <w:rPr>
                <w:rFonts w:ascii="Times New Roman" w:hAnsi="Times New Roman"/>
                <w:sz w:val="19"/>
                <w:szCs w:val="19"/>
                <w:lang w:val="ro-RO"/>
              </w:rPr>
              <w:t>0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5</w:t>
            </w:r>
          </w:p>
          <w:p w:rsidR="004B7100" w:rsidRDefault="004B7100" w:rsidP="004B7100">
            <w:pPr>
              <w:jc w:val="center"/>
              <w:rPr>
                <w:rFonts w:ascii="Times New Roman" w:hAnsi="Times New Roman"/>
                <w:iCs/>
                <w:sz w:val="19"/>
                <w:szCs w:val="19"/>
                <w:lang w:val="ro-RO"/>
              </w:rPr>
            </w:pPr>
            <w:r w:rsidRPr="001074F7">
              <w:rPr>
                <w:rFonts w:ascii="Times New Roman" w:hAnsi="Times New Roman"/>
                <w:i/>
                <w:sz w:val="19"/>
                <w:szCs w:val="19"/>
                <w:lang w:val="pl-PL"/>
              </w:rPr>
              <w:t>Oprea V.</w:t>
            </w:r>
          </w:p>
          <w:p w:rsidR="004B7100" w:rsidRPr="004B7100" w:rsidRDefault="004B7100" w:rsidP="004B7100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14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20</w:t>
            </w:r>
            <w:r w:rsidRPr="004B7100">
              <w:rPr>
                <w:rFonts w:ascii="Times New Roman" w:hAnsi="Times New Roman"/>
                <w:sz w:val="19"/>
                <w:szCs w:val="19"/>
                <w:lang w:val="ro-RO"/>
              </w:rPr>
              <w:t>-1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6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55</w:t>
            </w:r>
            <w:r w:rsidRPr="004B7100">
              <w:rPr>
                <w:rFonts w:ascii="Times New Roman" w:hAnsi="Times New Roman"/>
                <w:sz w:val="19"/>
                <w:szCs w:val="19"/>
                <w:lang w:val="ro-RO"/>
              </w:rPr>
              <w:t>, gr. F190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8</w:t>
            </w:r>
          </w:p>
          <w:p w:rsidR="005A3D90" w:rsidRPr="0074306F" w:rsidRDefault="004B7100" w:rsidP="004B7100">
            <w:pPr>
              <w:jc w:val="center"/>
              <w:rPr>
                <w:rFonts w:ascii="Times New Roman" w:hAnsi="Times New Roman"/>
                <w:sz w:val="19"/>
                <w:szCs w:val="19"/>
                <w:highlight w:val="yellow"/>
                <w:lang w:val="pl-PL"/>
              </w:rPr>
            </w:pPr>
            <w:r w:rsidRPr="004B7100">
              <w:rPr>
                <w:rFonts w:ascii="Times New Roman" w:hAnsi="Times New Roman"/>
                <w:i/>
                <w:sz w:val="19"/>
                <w:szCs w:val="19"/>
                <w:lang w:val="pl-PL"/>
              </w:rPr>
              <w:t>Oprea V.</w:t>
            </w:r>
          </w:p>
        </w:tc>
        <w:tc>
          <w:tcPr>
            <w:tcW w:w="2835" w:type="dxa"/>
            <w:vAlign w:val="center"/>
          </w:tcPr>
          <w:p w:rsidR="005A3D90" w:rsidRPr="004B7100" w:rsidRDefault="004B7100" w:rsidP="00C14F60">
            <w:pPr>
              <w:jc w:val="center"/>
              <w:rPr>
                <w:rFonts w:ascii="Times New Roman" w:hAnsi="Times New Roman"/>
                <w:sz w:val="19"/>
                <w:szCs w:val="19"/>
                <w:highlight w:val="yellow"/>
                <w:lang w:val="ro-RO"/>
              </w:rPr>
            </w:pPr>
            <w:r w:rsidRPr="004B7100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>1</w:t>
            </w:r>
            <w:r w:rsidR="00C14F60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>4</w:t>
            </w:r>
            <w:r w:rsidR="00C14F60">
              <w:rPr>
                <w:rFonts w:ascii="Times New Roman" w:hAnsi="Times New Roman"/>
                <w:b/>
                <w:bCs/>
                <w:sz w:val="19"/>
                <w:szCs w:val="19"/>
                <w:vertAlign w:val="superscript"/>
                <w:lang w:val="ro-RO"/>
              </w:rPr>
              <w:t>2</w:t>
            </w:r>
            <w:r w:rsidRPr="004B7100">
              <w:rPr>
                <w:rFonts w:ascii="Times New Roman" w:hAnsi="Times New Roman"/>
                <w:b/>
                <w:bCs/>
                <w:sz w:val="19"/>
                <w:szCs w:val="19"/>
                <w:vertAlign w:val="superscript"/>
                <w:lang w:val="ro-RO"/>
              </w:rPr>
              <w:t>0</w:t>
            </w:r>
            <w:r w:rsidRPr="004B7100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 xml:space="preserve"> – 1</w:t>
            </w:r>
            <w:r w:rsidR="00C14F60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>6</w:t>
            </w:r>
            <w:r w:rsidR="00C14F60">
              <w:rPr>
                <w:rFonts w:ascii="Times New Roman" w:hAnsi="Times New Roman"/>
                <w:b/>
                <w:bCs/>
                <w:sz w:val="19"/>
                <w:szCs w:val="19"/>
                <w:vertAlign w:val="superscript"/>
                <w:lang w:val="ro-RO"/>
              </w:rPr>
              <w:t>0</w:t>
            </w:r>
            <w:r w:rsidRPr="004B7100">
              <w:rPr>
                <w:rFonts w:ascii="Times New Roman" w:hAnsi="Times New Roman"/>
                <w:b/>
                <w:bCs/>
                <w:sz w:val="19"/>
                <w:szCs w:val="19"/>
                <w:vertAlign w:val="superscript"/>
                <w:lang w:val="ro-RO"/>
              </w:rPr>
              <w:t>0</w:t>
            </w:r>
            <w:r w:rsidRPr="004B7100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 xml:space="preserve">, </w:t>
            </w:r>
            <w:r w:rsidRPr="004B7100"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ro-RO"/>
              </w:rPr>
              <w:t>Prel</w:t>
            </w:r>
            <w:r w:rsidRPr="004B7100"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:rsidR="004B7100" w:rsidRPr="004B7100" w:rsidRDefault="004B7100" w:rsidP="004B7100">
            <w:pPr>
              <w:jc w:val="center"/>
              <w:rPr>
                <w:rFonts w:ascii="Times New Roman" w:hAnsi="Times New Roman"/>
                <w:iCs/>
                <w:sz w:val="19"/>
                <w:szCs w:val="19"/>
                <w:lang w:val="ro-RO"/>
              </w:rPr>
            </w:pPr>
            <w:r w:rsidRPr="004B7100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10</w:t>
            </w:r>
            <w:r w:rsidRPr="004B7100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45</w:t>
            </w:r>
            <w:r w:rsidRPr="004B7100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 xml:space="preserve"> – 13</w:t>
            </w:r>
            <w:r w:rsidRPr="004B7100">
              <w:rPr>
                <w:rFonts w:ascii="Times New Roman" w:hAnsi="Times New Roman"/>
                <w:iCs/>
                <w:sz w:val="19"/>
                <w:szCs w:val="19"/>
                <w:vertAlign w:val="superscript"/>
                <w:lang w:val="ro-RO"/>
              </w:rPr>
              <w:t>20</w:t>
            </w:r>
            <w:r w:rsidRPr="004B7100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, gr. F</w:t>
            </w:r>
            <w:r w:rsidR="00444059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19</w:t>
            </w:r>
            <w:r w:rsidRPr="004B7100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0</w:t>
            </w:r>
            <w:r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>2</w:t>
            </w:r>
          </w:p>
          <w:p w:rsidR="005A3D90" w:rsidRPr="0074306F" w:rsidRDefault="004B7100" w:rsidP="004B7100">
            <w:pPr>
              <w:jc w:val="center"/>
              <w:rPr>
                <w:rFonts w:ascii="Times New Roman" w:hAnsi="Times New Roman"/>
                <w:sz w:val="19"/>
                <w:szCs w:val="19"/>
                <w:highlight w:val="yellow"/>
                <w:lang w:val="pl-PL"/>
              </w:rPr>
            </w:pPr>
            <w:r w:rsidRPr="004B7100">
              <w:rPr>
                <w:rFonts w:ascii="Times New Roman" w:hAnsi="Times New Roman"/>
                <w:bCs/>
                <w:i/>
                <w:iCs/>
                <w:sz w:val="19"/>
                <w:szCs w:val="19"/>
                <w:lang w:val="pl-PL"/>
              </w:rPr>
              <w:t>Oprea V.</w:t>
            </w:r>
          </w:p>
        </w:tc>
        <w:tc>
          <w:tcPr>
            <w:tcW w:w="2646" w:type="dxa"/>
            <w:vAlign w:val="center"/>
          </w:tcPr>
          <w:p w:rsidR="004B7100" w:rsidRPr="004B7100" w:rsidRDefault="004B7100" w:rsidP="004B7100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4B7100">
              <w:rPr>
                <w:rFonts w:ascii="Times New Roman" w:hAnsi="Times New Roman"/>
                <w:sz w:val="19"/>
                <w:szCs w:val="19"/>
                <w:lang w:val="ro-RO"/>
              </w:rPr>
              <w:t>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00</w:t>
            </w:r>
            <w:r w:rsidRPr="004B7100">
              <w:rPr>
                <w:rFonts w:ascii="Times New Roman" w:hAnsi="Times New Roman"/>
                <w:sz w:val="19"/>
                <w:szCs w:val="19"/>
                <w:lang w:val="ro-RO"/>
              </w:rPr>
              <w:t>-1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0</w:t>
            </w:r>
            <w:r w:rsidRPr="004B7100"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5</w:t>
            </w:r>
            <w:r w:rsidRPr="004B7100">
              <w:rPr>
                <w:rFonts w:ascii="Times New Roman" w:hAnsi="Times New Roman"/>
                <w:sz w:val="19"/>
                <w:szCs w:val="19"/>
                <w:lang w:val="ro-RO"/>
              </w:rPr>
              <w:t>, gr. F190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3</w:t>
            </w:r>
          </w:p>
          <w:p w:rsidR="005A3D90" w:rsidRPr="0074306F" w:rsidRDefault="004B7100" w:rsidP="004B7100">
            <w:pPr>
              <w:jc w:val="center"/>
              <w:rPr>
                <w:rFonts w:ascii="Times New Roman" w:hAnsi="Times New Roman"/>
                <w:sz w:val="19"/>
                <w:szCs w:val="19"/>
                <w:highlight w:val="yellow"/>
                <w:lang w:val="pl-PL"/>
              </w:rPr>
            </w:pPr>
            <w:r w:rsidRPr="004B7100">
              <w:rPr>
                <w:rFonts w:ascii="Times New Roman" w:hAnsi="Times New Roman"/>
                <w:i/>
                <w:sz w:val="19"/>
                <w:szCs w:val="19"/>
                <w:lang w:val="pl-PL"/>
              </w:rPr>
              <w:t>Oprea V.</w:t>
            </w:r>
          </w:p>
        </w:tc>
      </w:tr>
    </w:tbl>
    <w:p w:rsidR="007E16FC" w:rsidRDefault="007E16FC" w:rsidP="00374FD4">
      <w:pPr>
        <w:rPr>
          <w:rFonts w:ascii="Times New Roman" w:hAnsi="Times New Roman"/>
          <w:lang w:val="ro-RO"/>
        </w:rPr>
      </w:pPr>
    </w:p>
    <w:p w:rsidR="002B0754" w:rsidRDefault="002B0754" w:rsidP="00374FD4">
      <w:pPr>
        <w:rPr>
          <w:rFonts w:ascii="Times New Roman" w:hAnsi="Times New Roman"/>
          <w:lang w:val="ro-RO"/>
        </w:rPr>
      </w:pPr>
    </w:p>
    <w:p w:rsidR="0059506C" w:rsidRPr="00F12838" w:rsidRDefault="002A71D4" w:rsidP="00374FD4">
      <w:pPr>
        <w:rPr>
          <w:rFonts w:ascii="Times New Roman" w:hAnsi="Times New Roman"/>
          <w:lang w:val="en-US"/>
        </w:rPr>
      </w:pPr>
      <w:r w:rsidRPr="00F12838">
        <w:rPr>
          <w:rFonts w:ascii="Times New Roman" w:hAnsi="Times New Roman"/>
          <w:lang w:val="ro-RO"/>
        </w:rPr>
        <w:t>Şef catedră</w:t>
      </w:r>
      <w:r w:rsidR="006D44A9" w:rsidRPr="00F12838">
        <w:rPr>
          <w:rFonts w:ascii="Times New Roman" w:hAnsi="Times New Roman"/>
          <w:lang w:val="ro-RO"/>
        </w:rPr>
        <w:t xml:space="preserve"> Chimie generală, doctor în chimie, conferenţiarul </w:t>
      </w:r>
      <w:r w:rsidR="006D44A9" w:rsidRPr="00F12838">
        <w:rPr>
          <w:rFonts w:ascii="Times New Roman" w:hAnsi="Times New Roman"/>
          <w:lang w:val="en-US"/>
        </w:rPr>
        <w:t>universitar</w:t>
      </w:r>
      <w:r w:rsidR="006D44A9" w:rsidRPr="00F12838">
        <w:rPr>
          <w:rFonts w:ascii="Times New Roman" w:hAnsi="Times New Roman"/>
          <w:lang w:val="en-US"/>
        </w:rPr>
        <w:tab/>
      </w:r>
      <w:r w:rsidR="006D44A9" w:rsidRPr="00F12838">
        <w:rPr>
          <w:rFonts w:ascii="Times New Roman" w:hAnsi="Times New Roman"/>
          <w:lang w:val="en-US"/>
        </w:rPr>
        <w:tab/>
      </w:r>
      <w:r w:rsidR="00940421">
        <w:rPr>
          <w:rFonts w:ascii="Times New Roman" w:hAnsi="Times New Roman"/>
          <w:lang w:val="en-US"/>
        </w:rPr>
        <w:tab/>
      </w:r>
      <w:r w:rsidR="00940421">
        <w:rPr>
          <w:rFonts w:ascii="Times New Roman" w:hAnsi="Times New Roman"/>
          <w:lang w:val="en-US"/>
        </w:rPr>
        <w:tab/>
      </w:r>
      <w:r w:rsidR="00940421">
        <w:rPr>
          <w:rFonts w:ascii="Times New Roman" w:hAnsi="Times New Roman"/>
          <w:lang w:val="en-US"/>
        </w:rPr>
        <w:tab/>
      </w:r>
      <w:r w:rsidR="00940421">
        <w:rPr>
          <w:rFonts w:ascii="Times New Roman" w:hAnsi="Times New Roman"/>
          <w:lang w:val="en-US"/>
        </w:rPr>
        <w:tab/>
      </w:r>
      <w:r w:rsidR="006D44A9" w:rsidRPr="00F12838">
        <w:rPr>
          <w:rFonts w:ascii="Times New Roman" w:hAnsi="Times New Roman"/>
          <w:lang w:val="en-US"/>
        </w:rPr>
        <w:t>ConstantinCheptănaru</w:t>
      </w:r>
    </w:p>
    <w:sectPr w:rsidR="0059506C" w:rsidRPr="00F12838" w:rsidSect="002B0754">
      <w:headerReference w:type="default" r:id="rId7"/>
      <w:pgSz w:w="16838" w:h="11906" w:orient="landscape" w:code="9"/>
      <w:pgMar w:top="180" w:right="1134" w:bottom="270" w:left="1985" w:header="225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20F" w:rsidRDefault="0066420F">
      <w:r>
        <w:separator/>
      </w:r>
    </w:p>
  </w:endnote>
  <w:endnote w:type="continuationSeparator" w:id="1">
    <w:p w:rsidR="0066420F" w:rsidRDefault="00664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20F" w:rsidRDefault="0066420F">
      <w:r>
        <w:separator/>
      </w:r>
    </w:p>
  </w:footnote>
  <w:footnote w:type="continuationSeparator" w:id="1">
    <w:p w:rsidR="0066420F" w:rsidRDefault="00664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777" w:type="dxa"/>
      <w:tblLayout w:type="fixed"/>
      <w:tblCellMar>
        <w:left w:w="70" w:type="dxa"/>
        <w:right w:w="70" w:type="dxa"/>
      </w:tblCellMar>
      <w:tblLook w:val="0000"/>
    </w:tblPr>
    <w:tblGrid>
      <w:gridCol w:w="1625"/>
      <w:gridCol w:w="5248"/>
      <w:gridCol w:w="325"/>
      <w:gridCol w:w="2318"/>
      <w:gridCol w:w="1988"/>
      <w:gridCol w:w="2273"/>
    </w:tblGrid>
    <w:tr w:rsidR="00667D86" w:rsidRPr="00E97607" w:rsidTr="002B0754">
      <w:trPr>
        <w:cantSplit/>
        <w:trHeight w:val="466"/>
        <w:tblHeader/>
      </w:trPr>
      <w:tc>
        <w:tcPr>
          <w:tcW w:w="16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67D86" w:rsidRPr="00E97607" w:rsidRDefault="001C26D8" w:rsidP="00374FD4">
          <w:pPr>
            <w:pStyle w:val="Header"/>
          </w:pPr>
          <w:r>
            <w:rPr>
              <w:noProof/>
              <w:sz w:val="16"/>
              <w:szCs w:val="16"/>
              <w:lang w:val="en-US"/>
            </w:rPr>
            <w:drawing>
              <wp:inline distT="0" distB="0" distL="0" distR="0">
                <wp:extent cx="563880" cy="830580"/>
                <wp:effectExtent l="1905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1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67D86" w:rsidRPr="006C2836" w:rsidRDefault="00667D86" w:rsidP="00F073F9">
          <w:pPr>
            <w:pStyle w:val="Heading2"/>
            <w:keepNext w:val="0"/>
            <w:widowControl w:val="0"/>
            <w:jc w:val="center"/>
            <w:rPr>
              <w:sz w:val="14"/>
            </w:rPr>
          </w:pPr>
          <w:r w:rsidRPr="00E20161">
            <w:rPr>
              <w:b/>
              <w:sz w:val="20"/>
            </w:rPr>
            <w:t>Catedra</w:t>
          </w:r>
          <w:r>
            <w:rPr>
              <w:b/>
              <w:caps/>
              <w:sz w:val="20"/>
            </w:rPr>
            <w:t>CHIMIE GENERALĂ</w:t>
          </w:r>
        </w:p>
        <w:p w:rsidR="00667D86" w:rsidRDefault="00667D86" w:rsidP="00374FD4">
          <w:pPr>
            <w:pStyle w:val="Heading1"/>
            <w:pBdr>
              <w:top w:val="double" w:sz="4" w:space="1" w:color="auto"/>
              <w:left w:val="double" w:sz="4" w:space="4" w:color="auto"/>
              <w:bottom w:val="double" w:sz="4" w:space="1" w:color="auto"/>
              <w:right w:val="double" w:sz="4" w:space="4" w:color="auto"/>
            </w:pBdr>
            <w:jc w:val="center"/>
            <w:rPr>
              <w:rFonts w:ascii="Times New Roman" w:hAnsi="Times New Roman"/>
              <w:sz w:val="24"/>
              <w:szCs w:val="24"/>
              <w:lang w:val="en-US"/>
            </w:rPr>
          </w:pPr>
          <w:r w:rsidRPr="005D18ED">
            <w:rPr>
              <w:rFonts w:ascii="Times New Roman" w:hAnsi="Times New Roman"/>
              <w:sz w:val="24"/>
              <w:szCs w:val="24"/>
              <w:lang w:val="en-US"/>
            </w:rPr>
            <w:t>N.D. 09.3.1 – 13</w:t>
          </w:r>
        </w:p>
        <w:p w:rsidR="00667D86" w:rsidRPr="00C9555B" w:rsidRDefault="00667D86" w:rsidP="005A3D90">
          <w:pPr>
            <w:jc w:val="center"/>
            <w:rPr>
              <w:rFonts w:ascii="Times New Roman" w:hAnsi="Times New Roman"/>
              <w:sz w:val="24"/>
              <w:szCs w:val="24"/>
              <w:lang w:val="en-US"/>
            </w:rPr>
          </w:pPr>
          <w:r w:rsidRPr="00C9555B">
            <w:rPr>
              <w:rFonts w:ascii="Times New Roman" w:hAnsi="Times New Roman"/>
              <w:b/>
              <w:sz w:val="24"/>
              <w:szCs w:val="24"/>
            </w:rPr>
            <w:t xml:space="preserve">Orarul prelegerilor şi lucrărilor practice </w:t>
          </w:r>
          <w:r w:rsidRPr="00C9555B">
            <w:rPr>
              <w:rFonts w:ascii="Times New Roman" w:hAnsi="Times New Roman"/>
              <w:b/>
              <w:sz w:val="24"/>
              <w:szCs w:val="24"/>
              <w:lang w:val="ro-RO"/>
            </w:rPr>
            <w:t>(sem. I a. u. 20</w:t>
          </w:r>
          <w:r w:rsidR="00422C66">
            <w:rPr>
              <w:rFonts w:ascii="Times New Roman" w:hAnsi="Times New Roman"/>
              <w:b/>
              <w:sz w:val="24"/>
              <w:szCs w:val="24"/>
              <w:lang w:val="ro-RO"/>
            </w:rPr>
            <w:t>2</w:t>
          </w:r>
          <w:r w:rsidR="005A3D90">
            <w:rPr>
              <w:rFonts w:ascii="Times New Roman" w:hAnsi="Times New Roman"/>
              <w:b/>
              <w:sz w:val="24"/>
              <w:szCs w:val="24"/>
              <w:lang w:val="ro-RO"/>
            </w:rPr>
            <w:t>1</w:t>
          </w:r>
          <w:r w:rsidRPr="00C9555B">
            <w:rPr>
              <w:rFonts w:ascii="Times New Roman" w:hAnsi="Times New Roman"/>
              <w:b/>
              <w:sz w:val="24"/>
              <w:szCs w:val="24"/>
              <w:lang w:val="ro-RO"/>
            </w:rPr>
            <w:t>/20</w:t>
          </w:r>
          <w:r w:rsidR="007A6CD3">
            <w:rPr>
              <w:rFonts w:ascii="Times New Roman" w:hAnsi="Times New Roman"/>
              <w:b/>
              <w:sz w:val="24"/>
              <w:szCs w:val="24"/>
              <w:lang w:val="ro-RO"/>
            </w:rPr>
            <w:t>2</w:t>
          </w:r>
          <w:r w:rsidR="005A3D90">
            <w:rPr>
              <w:rFonts w:ascii="Times New Roman" w:hAnsi="Times New Roman"/>
              <w:b/>
              <w:sz w:val="24"/>
              <w:szCs w:val="24"/>
              <w:lang w:val="ro-RO"/>
            </w:rPr>
            <w:t>2</w:t>
          </w:r>
          <w:r w:rsidRPr="00C9555B">
            <w:rPr>
              <w:rFonts w:ascii="Times New Roman" w:hAnsi="Times New Roman"/>
              <w:b/>
              <w:sz w:val="24"/>
              <w:szCs w:val="24"/>
              <w:lang w:val="ro-RO"/>
            </w:rPr>
            <w:t>)</w:t>
          </w:r>
        </w:p>
      </w:tc>
      <w:tc>
        <w:tcPr>
          <w:tcW w:w="198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67D86" w:rsidRPr="00E97607" w:rsidRDefault="00667D86" w:rsidP="00374FD4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RE</w:t>
          </w:r>
          <w:r w:rsidRPr="00E97607">
            <w:rPr>
              <w:rStyle w:val="PageNumber"/>
              <w:lang w:val="ru-RU"/>
            </w:rPr>
            <w:t>Д</w:t>
          </w:r>
          <w:r w:rsidRPr="00E97607">
            <w:rPr>
              <w:rStyle w:val="PageNumber"/>
            </w:rPr>
            <w:t>.:</w:t>
          </w:r>
        </w:p>
      </w:tc>
      <w:tc>
        <w:tcPr>
          <w:tcW w:w="22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67D86" w:rsidRPr="00E97607" w:rsidRDefault="00667D86" w:rsidP="00374FD4">
          <w:pPr>
            <w:pStyle w:val="Revisione"/>
            <w:rPr>
              <w:b w:val="0"/>
              <w:sz w:val="24"/>
            </w:rPr>
          </w:pPr>
        </w:p>
      </w:tc>
    </w:tr>
    <w:tr w:rsidR="00667D86" w:rsidTr="002B0754">
      <w:trPr>
        <w:cantSplit/>
        <w:trHeight w:hRule="exact" w:val="523"/>
        <w:tblHeader/>
      </w:trPr>
      <w:tc>
        <w:tcPr>
          <w:tcW w:w="1625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667D86" w:rsidRDefault="00667D86" w:rsidP="00374FD4">
          <w:pPr>
            <w:pStyle w:val="Header"/>
            <w:rPr>
              <w:noProof/>
            </w:rPr>
          </w:pPr>
        </w:p>
      </w:tc>
      <w:tc>
        <w:tcPr>
          <w:tcW w:w="7891" w:type="dxa"/>
          <w:gridSpan w:val="3"/>
          <w:vMerge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67D86" w:rsidRDefault="00667D86" w:rsidP="00374FD4">
          <w:pPr>
            <w:pStyle w:val="Titolo1Intestazione"/>
            <w:rPr>
              <w:caps w:val="0"/>
              <w:color w:val="008080"/>
            </w:rPr>
          </w:pPr>
        </w:p>
      </w:tc>
      <w:tc>
        <w:tcPr>
          <w:tcW w:w="1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67D86" w:rsidRPr="00E97607" w:rsidRDefault="00667D86" w:rsidP="00374FD4">
          <w:pPr>
            <w:pStyle w:val="Header"/>
            <w:jc w:val="left"/>
            <w:rPr>
              <w:rStyle w:val="PageNumber"/>
              <w:sz w:val="16"/>
            </w:rPr>
          </w:pPr>
          <w:r w:rsidRPr="00E97607">
            <w:rPr>
              <w:rStyle w:val="PageNumber"/>
              <w:sz w:val="16"/>
            </w:rPr>
            <w:t>DATA:</w:t>
          </w:r>
        </w:p>
        <w:p w:rsidR="00667D86" w:rsidRPr="00E97607" w:rsidRDefault="00667D86" w:rsidP="00374FD4">
          <w:pPr>
            <w:pStyle w:val="Header"/>
            <w:jc w:val="left"/>
            <w:rPr>
              <w:rStyle w:val="PageNumber"/>
              <w:sz w:val="16"/>
            </w:rPr>
          </w:pPr>
        </w:p>
      </w:tc>
      <w:tc>
        <w:tcPr>
          <w:tcW w:w="22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67D86" w:rsidRPr="00E97607" w:rsidRDefault="00667D86" w:rsidP="00374FD4">
          <w:pPr>
            <w:pStyle w:val="Header"/>
            <w:jc w:val="left"/>
            <w:rPr>
              <w:rStyle w:val="PageNumber"/>
              <w:sz w:val="16"/>
            </w:rPr>
          </w:pPr>
        </w:p>
      </w:tc>
    </w:tr>
    <w:tr w:rsidR="00667D86" w:rsidTr="002B0754">
      <w:trPr>
        <w:cantSplit/>
        <w:trHeight w:hRule="exact" w:val="490"/>
        <w:tblHeader/>
      </w:trPr>
      <w:tc>
        <w:tcPr>
          <w:tcW w:w="1625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67D86" w:rsidRDefault="00667D86" w:rsidP="00374FD4">
          <w:pPr>
            <w:pStyle w:val="Header"/>
          </w:pPr>
        </w:p>
      </w:tc>
      <w:tc>
        <w:tcPr>
          <w:tcW w:w="7891" w:type="dxa"/>
          <w:gridSpan w:val="3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67D86" w:rsidRDefault="00667D86" w:rsidP="00374FD4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426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67D86" w:rsidRPr="0010076D" w:rsidRDefault="00667D86" w:rsidP="00374FD4">
          <w:pPr>
            <w:pStyle w:val="Header"/>
            <w:rPr>
              <w:rStyle w:val="PageNumber"/>
            </w:rPr>
          </w:pPr>
        </w:p>
      </w:tc>
    </w:tr>
    <w:tr w:rsidR="00667D86" w:rsidTr="002B0754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rPr>
        <w:gridBefore w:val="2"/>
        <w:gridAfter w:val="3"/>
        <w:wBefore w:w="6873" w:type="dxa"/>
        <w:wAfter w:w="6579" w:type="dxa"/>
        <w:trHeight w:val="79"/>
      </w:trPr>
      <w:tc>
        <w:tcPr>
          <w:tcW w:w="325" w:type="dxa"/>
        </w:tcPr>
        <w:p w:rsidR="00667D86" w:rsidRDefault="00667D86" w:rsidP="00374FD4">
          <w:pPr>
            <w:pStyle w:val="Header"/>
            <w:rPr>
              <w:sz w:val="2"/>
            </w:rPr>
          </w:pPr>
        </w:p>
      </w:tc>
    </w:tr>
  </w:tbl>
  <w:p w:rsidR="00667D86" w:rsidRDefault="00667D86" w:rsidP="00F073F9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E88"/>
    <w:multiLevelType w:val="hybridMultilevel"/>
    <w:tmpl w:val="B2FAAB7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BF1B8E"/>
    <w:multiLevelType w:val="hybridMultilevel"/>
    <w:tmpl w:val="9342E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4B486C"/>
    <w:multiLevelType w:val="multilevel"/>
    <w:tmpl w:val="9342E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DE4358"/>
    <w:multiLevelType w:val="hybridMultilevel"/>
    <w:tmpl w:val="A76EC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7B091E"/>
    <w:multiLevelType w:val="hybridMultilevel"/>
    <w:tmpl w:val="87D8D5CA"/>
    <w:lvl w:ilvl="0" w:tplc="14CE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93E1D"/>
    <w:multiLevelType w:val="multilevel"/>
    <w:tmpl w:val="B2CA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4F070F"/>
    <w:multiLevelType w:val="hybridMultilevel"/>
    <w:tmpl w:val="FE9A03CA"/>
    <w:lvl w:ilvl="0" w:tplc="7EDE6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BC7E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0C9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B49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65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AC35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FC8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01F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B4E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8E4C89"/>
    <w:multiLevelType w:val="multilevel"/>
    <w:tmpl w:val="30E4F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42A0A"/>
    <w:multiLevelType w:val="multilevel"/>
    <w:tmpl w:val="CEA6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B22699B"/>
    <w:multiLevelType w:val="hybridMultilevel"/>
    <w:tmpl w:val="8D9895EA"/>
    <w:lvl w:ilvl="0" w:tplc="E6F87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CD696E"/>
    <w:multiLevelType w:val="hybridMultilevel"/>
    <w:tmpl w:val="CEA65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6674109"/>
    <w:multiLevelType w:val="multilevel"/>
    <w:tmpl w:val="CEA6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74B6299"/>
    <w:multiLevelType w:val="hybridMultilevel"/>
    <w:tmpl w:val="7796219C"/>
    <w:lvl w:ilvl="0" w:tplc="C6425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657FA"/>
    <w:multiLevelType w:val="hybridMultilevel"/>
    <w:tmpl w:val="8FB4688A"/>
    <w:lvl w:ilvl="0" w:tplc="480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E33F22"/>
    <w:multiLevelType w:val="hybridMultilevel"/>
    <w:tmpl w:val="0EA89BCC"/>
    <w:lvl w:ilvl="0" w:tplc="93D8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AE5674"/>
    <w:multiLevelType w:val="hybridMultilevel"/>
    <w:tmpl w:val="30E4F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111C06"/>
    <w:multiLevelType w:val="hybridMultilevel"/>
    <w:tmpl w:val="B2CA6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"/>
  </w:num>
  <w:num w:numId="5">
    <w:abstractNumId w:val="0"/>
  </w:num>
  <w:num w:numId="6">
    <w:abstractNumId w:val="18"/>
  </w:num>
  <w:num w:numId="7">
    <w:abstractNumId w:val="9"/>
  </w:num>
  <w:num w:numId="8">
    <w:abstractNumId w:val="13"/>
  </w:num>
  <w:num w:numId="9">
    <w:abstractNumId w:val="14"/>
  </w:num>
  <w:num w:numId="10">
    <w:abstractNumId w:val="10"/>
  </w:num>
  <w:num w:numId="11">
    <w:abstractNumId w:val="19"/>
  </w:num>
  <w:num w:numId="12">
    <w:abstractNumId w:val="7"/>
  </w:num>
  <w:num w:numId="13">
    <w:abstractNumId w:val="2"/>
  </w:num>
  <w:num w:numId="14">
    <w:abstractNumId w:val="3"/>
  </w:num>
  <w:num w:numId="15">
    <w:abstractNumId w:val="5"/>
  </w:num>
  <w:num w:numId="16">
    <w:abstractNumId w:val="17"/>
  </w:num>
  <w:num w:numId="17">
    <w:abstractNumId w:val="6"/>
  </w:num>
  <w:num w:numId="18">
    <w:abstractNumId w:val="16"/>
  </w:num>
  <w:num w:numId="19">
    <w:abstractNumId w:val="1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7607"/>
    <w:rsid w:val="00006779"/>
    <w:rsid w:val="0001015A"/>
    <w:rsid w:val="000118BA"/>
    <w:rsid w:val="0002174E"/>
    <w:rsid w:val="00031D2F"/>
    <w:rsid w:val="000347AF"/>
    <w:rsid w:val="00041F47"/>
    <w:rsid w:val="00044127"/>
    <w:rsid w:val="00044D28"/>
    <w:rsid w:val="00045DE7"/>
    <w:rsid w:val="00045F0F"/>
    <w:rsid w:val="00057ECF"/>
    <w:rsid w:val="00085BC5"/>
    <w:rsid w:val="000A010E"/>
    <w:rsid w:val="000A27EC"/>
    <w:rsid w:val="000C0663"/>
    <w:rsid w:val="000C7B3B"/>
    <w:rsid w:val="000E01E2"/>
    <w:rsid w:val="000E3B16"/>
    <w:rsid w:val="000F38DC"/>
    <w:rsid w:val="0010076D"/>
    <w:rsid w:val="00105068"/>
    <w:rsid w:val="001074F7"/>
    <w:rsid w:val="0012748E"/>
    <w:rsid w:val="00142C82"/>
    <w:rsid w:val="00161393"/>
    <w:rsid w:val="00173A3A"/>
    <w:rsid w:val="00185ECC"/>
    <w:rsid w:val="001978C7"/>
    <w:rsid w:val="001B5386"/>
    <w:rsid w:val="001C26D8"/>
    <w:rsid w:val="001C51BD"/>
    <w:rsid w:val="001D26B8"/>
    <w:rsid w:val="001D6BEB"/>
    <w:rsid w:val="001E0E48"/>
    <w:rsid w:val="001F1A99"/>
    <w:rsid w:val="0020123C"/>
    <w:rsid w:val="00204813"/>
    <w:rsid w:val="002134BA"/>
    <w:rsid w:val="00222383"/>
    <w:rsid w:val="00222F4D"/>
    <w:rsid w:val="00230E57"/>
    <w:rsid w:val="002363B0"/>
    <w:rsid w:val="00242D5B"/>
    <w:rsid w:val="00255441"/>
    <w:rsid w:val="00256D13"/>
    <w:rsid w:val="0026747C"/>
    <w:rsid w:val="00281286"/>
    <w:rsid w:val="002842EA"/>
    <w:rsid w:val="00285E16"/>
    <w:rsid w:val="00291579"/>
    <w:rsid w:val="00291A51"/>
    <w:rsid w:val="00294B79"/>
    <w:rsid w:val="002A3350"/>
    <w:rsid w:val="002A71D4"/>
    <w:rsid w:val="002B0754"/>
    <w:rsid w:val="002B52EE"/>
    <w:rsid w:val="002B53BC"/>
    <w:rsid w:val="002D3ECC"/>
    <w:rsid w:val="002E0E24"/>
    <w:rsid w:val="002F294C"/>
    <w:rsid w:val="0030030B"/>
    <w:rsid w:val="0030421A"/>
    <w:rsid w:val="003043C4"/>
    <w:rsid w:val="0031245F"/>
    <w:rsid w:val="003135F9"/>
    <w:rsid w:val="00323AD5"/>
    <w:rsid w:val="003272BF"/>
    <w:rsid w:val="00327D70"/>
    <w:rsid w:val="0033303A"/>
    <w:rsid w:val="00337F92"/>
    <w:rsid w:val="00361432"/>
    <w:rsid w:val="00374FD4"/>
    <w:rsid w:val="003808A9"/>
    <w:rsid w:val="003B0009"/>
    <w:rsid w:val="003C3B6E"/>
    <w:rsid w:val="003C7E2C"/>
    <w:rsid w:val="003D3112"/>
    <w:rsid w:val="003E3B3A"/>
    <w:rsid w:val="003E3B7A"/>
    <w:rsid w:val="003E7DE8"/>
    <w:rsid w:val="00413FB6"/>
    <w:rsid w:val="00422C66"/>
    <w:rsid w:val="0042613F"/>
    <w:rsid w:val="00433C76"/>
    <w:rsid w:val="00444059"/>
    <w:rsid w:val="00453F9E"/>
    <w:rsid w:val="00454376"/>
    <w:rsid w:val="004545D6"/>
    <w:rsid w:val="00474EDD"/>
    <w:rsid w:val="0048535C"/>
    <w:rsid w:val="00491ADA"/>
    <w:rsid w:val="004A7703"/>
    <w:rsid w:val="004B06D4"/>
    <w:rsid w:val="004B0CC2"/>
    <w:rsid w:val="004B2C16"/>
    <w:rsid w:val="004B7100"/>
    <w:rsid w:val="004C0687"/>
    <w:rsid w:val="004C792F"/>
    <w:rsid w:val="004D109A"/>
    <w:rsid w:val="004D2C13"/>
    <w:rsid w:val="004D468E"/>
    <w:rsid w:val="004E36FB"/>
    <w:rsid w:val="004F56D4"/>
    <w:rsid w:val="005045DE"/>
    <w:rsid w:val="005326ED"/>
    <w:rsid w:val="005356F9"/>
    <w:rsid w:val="005371AD"/>
    <w:rsid w:val="005533DE"/>
    <w:rsid w:val="00563265"/>
    <w:rsid w:val="00564D02"/>
    <w:rsid w:val="00565D0D"/>
    <w:rsid w:val="00573CD8"/>
    <w:rsid w:val="00582253"/>
    <w:rsid w:val="00584CD2"/>
    <w:rsid w:val="0058570A"/>
    <w:rsid w:val="0059506C"/>
    <w:rsid w:val="005A1E5B"/>
    <w:rsid w:val="005A3D90"/>
    <w:rsid w:val="005A5227"/>
    <w:rsid w:val="005A7353"/>
    <w:rsid w:val="005B09F5"/>
    <w:rsid w:val="005B5361"/>
    <w:rsid w:val="005D18ED"/>
    <w:rsid w:val="005F1394"/>
    <w:rsid w:val="005F4497"/>
    <w:rsid w:val="006064EF"/>
    <w:rsid w:val="00627EB1"/>
    <w:rsid w:val="00640EEE"/>
    <w:rsid w:val="0065485A"/>
    <w:rsid w:val="006603BA"/>
    <w:rsid w:val="006609C8"/>
    <w:rsid w:val="0066420F"/>
    <w:rsid w:val="00667D86"/>
    <w:rsid w:val="00672FCC"/>
    <w:rsid w:val="00673420"/>
    <w:rsid w:val="00682CD0"/>
    <w:rsid w:val="0069029D"/>
    <w:rsid w:val="00693B6B"/>
    <w:rsid w:val="006B1898"/>
    <w:rsid w:val="006B7E09"/>
    <w:rsid w:val="006D44A9"/>
    <w:rsid w:val="006D4D7B"/>
    <w:rsid w:val="006E1B0E"/>
    <w:rsid w:val="006E1BC3"/>
    <w:rsid w:val="006E6DB5"/>
    <w:rsid w:val="006F116E"/>
    <w:rsid w:val="00716CFD"/>
    <w:rsid w:val="00736D98"/>
    <w:rsid w:val="0074306F"/>
    <w:rsid w:val="00743C23"/>
    <w:rsid w:val="00744C7E"/>
    <w:rsid w:val="0078364A"/>
    <w:rsid w:val="007913C2"/>
    <w:rsid w:val="00792B4F"/>
    <w:rsid w:val="007A1DF9"/>
    <w:rsid w:val="007A6CD3"/>
    <w:rsid w:val="007B50AE"/>
    <w:rsid w:val="007C1534"/>
    <w:rsid w:val="007D2256"/>
    <w:rsid w:val="007D47B0"/>
    <w:rsid w:val="007D7327"/>
    <w:rsid w:val="007D75F8"/>
    <w:rsid w:val="007E0674"/>
    <w:rsid w:val="007E16FC"/>
    <w:rsid w:val="007F006A"/>
    <w:rsid w:val="007F3E86"/>
    <w:rsid w:val="007F42DC"/>
    <w:rsid w:val="00810BC7"/>
    <w:rsid w:val="00814503"/>
    <w:rsid w:val="008202DD"/>
    <w:rsid w:val="008257A8"/>
    <w:rsid w:val="00861A24"/>
    <w:rsid w:val="008652E1"/>
    <w:rsid w:val="008657C4"/>
    <w:rsid w:val="0087786B"/>
    <w:rsid w:val="008818B0"/>
    <w:rsid w:val="0088479E"/>
    <w:rsid w:val="008C4ED8"/>
    <w:rsid w:val="008D02B4"/>
    <w:rsid w:val="008D1BE0"/>
    <w:rsid w:val="008D66D9"/>
    <w:rsid w:val="008F5A4F"/>
    <w:rsid w:val="00907874"/>
    <w:rsid w:val="00920BF4"/>
    <w:rsid w:val="009259D8"/>
    <w:rsid w:val="00926C6F"/>
    <w:rsid w:val="00930087"/>
    <w:rsid w:val="009334A0"/>
    <w:rsid w:val="00940421"/>
    <w:rsid w:val="00960269"/>
    <w:rsid w:val="00962697"/>
    <w:rsid w:val="00982E9D"/>
    <w:rsid w:val="009878AC"/>
    <w:rsid w:val="00991763"/>
    <w:rsid w:val="00993166"/>
    <w:rsid w:val="009A04CF"/>
    <w:rsid w:val="009B156F"/>
    <w:rsid w:val="009C45FF"/>
    <w:rsid w:val="009E3E7B"/>
    <w:rsid w:val="009F1449"/>
    <w:rsid w:val="009F6FA7"/>
    <w:rsid w:val="00A159A9"/>
    <w:rsid w:val="00A21A7C"/>
    <w:rsid w:val="00A2316B"/>
    <w:rsid w:val="00A23911"/>
    <w:rsid w:val="00A43156"/>
    <w:rsid w:val="00A44374"/>
    <w:rsid w:val="00A46904"/>
    <w:rsid w:val="00A55612"/>
    <w:rsid w:val="00A605A3"/>
    <w:rsid w:val="00A6152D"/>
    <w:rsid w:val="00A71D76"/>
    <w:rsid w:val="00A723FF"/>
    <w:rsid w:val="00A74B39"/>
    <w:rsid w:val="00A80386"/>
    <w:rsid w:val="00A864C5"/>
    <w:rsid w:val="00A87856"/>
    <w:rsid w:val="00A926DE"/>
    <w:rsid w:val="00A936B9"/>
    <w:rsid w:val="00AA60C8"/>
    <w:rsid w:val="00AB060E"/>
    <w:rsid w:val="00AC0364"/>
    <w:rsid w:val="00AE201C"/>
    <w:rsid w:val="00AF1F4F"/>
    <w:rsid w:val="00B052F2"/>
    <w:rsid w:val="00B15A58"/>
    <w:rsid w:val="00B17046"/>
    <w:rsid w:val="00B170D0"/>
    <w:rsid w:val="00B17DCF"/>
    <w:rsid w:val="00B25B97"/>
    <w:rsid w:val="00B70BA6"/>
    <w:rsid w:val="00B82ED2"/>
    <w:rsid w:val="00B85C27"/>
    <w:rsid w:val="00B93893"/>
    <w:rsid w:val="00BA011E"/>
    <w:rsid w:val="00BA2744"/>
    <w:rsid w:val="00BA33B5"/>
    <w:rsid w:val="00BA4988"/>
    <w:rsid w:val="00BC5020"/>
    <w:rsid w:val="00BC6939"/>
    <w:rsid w:val="00BE34AF"/>
    <w:rsid w:val="00BF27BD"/>
    <w:rsid w:val="00BF30DA"/>
    <w:rsid w:val="00BF323A"/>
    <w:rsid w:val="00BF6B56"/>
    <w:rsid w:val="00C01325"/>
    <w:rsid w:val="00C04C33"/>
    <w:rsid w:val="00C14F60"/>
    <w:rsid w:val="00C218CC"/>
    <w:rsid w:val="00C22576"/>
    <w:rsid w:val="00C238B1"/>
    <w:rsid w:val="00C27C8B"/>
    <w:rsid w:val="00C34FE5"/>
    <w:rsid w:val="00C352F2"/>
    <w:rsid w:val="00C372CE"/>
    <w:rsid w:val="00C37512"/>
    <w:rsid w:val="00C40572"/>
    <w:rsid w:val="00C4352A"/>
    <w:rsid w:val="00C54795"/>
    <w:rsid w:val="00C70FDC"/>
    <w:rsid w:val="00C82F84"/>
    <w:rsid w:val="00C94C74"/>
    <w:rsid w:val="00C9555B"/>
    <w:rsid w:val="00C9691F"/>
    <w:rsid w:val="00CA3C02"/>
    <w:rsid w:val="00CA72C1"/>
    <w:rsid w:val="00CB7B07"/>
    <w:rsid w:val="00CC0168"/>
    <w:rsid w:val="00CD1DA8"/>
    <w:rsid w:val="00CD2ACA"/>
    <w:rsid w:val="00CD4636"/>
    <w:rsid w:val="00CE5221"/>
    <w:rsid w:val="00CF3F48"/>
    <w:rsid w:val="00D069D1"/>
    <w:rsid w:val="00D14EA4"/>
    <w:rsid w:val="00D15A86"/>
    <w:rsid w:val="00D2393E"/>
    <w:rsid w:val="00D313A6"/>
    <w:rsid w:val="00D35A0B"/>
    <w:rsid w:val="00D51F96"/>
    <w:rsid w:val="00D561E2"/>
    <w:rsid w:val="00D6696C"/>
    <w:rsid w:val="00D722CA"/>
    <w:rsid w:val="00DA7196"/>
    <w:rsid w:val="00DC4D15"/>
    <w:rsid w:val="00DD7FDB"/>
    <w:rsid w:val="00DE5B1B"/>
    <w:rsid w:val="00DE6CEA"/>
    <w:rsid w:val="00DF000D"/>
    <w:rsid w:val="00DF583C"/>
    <w:rsid w:val="00E00836"/>
    <w:rsid w:val="00E023D1"/>
    <w:rsid w:val="00E16113"/>
    <w:rsid w:val="00E17B7D"/>
    <w:rsid w:val="00E31D68"/>
    <w:rsid w:val="00E41031"/>
    <w:rsid w:val="00E4158D"/>
    <w:rsid w:val="00E43F40"/>
    <w:rsid w:val="00E45363"/>
    <w:rsid w:val="00E642ED"/>
    <w:rsid w:val="00E7002D"/>
    <w:rsid w:val="00E7501D"/>
    <w:rsid w:val="00E866A3"/>
    <w:rsid w:val="00E94C98"/>
    <w:rsid w:val="00E97607"/>
    <w:rsid w:val="00EA4F38"/>
    <w:rsid w:val="00EB23FD"/>
    <w:rsid w:val="00EC5739"/>
    <w:rsid w:val="00EC6EC2"/>
    <w:rsid w:val="00EE0F01"/>
    <w:rsid w:val="00EE45F0"/>
    <w:rsid w:val="00EF4820"/>
    <w:rsid w:val="00EF4CFF"/>
    <w:rsid w:val="00EF5494"/>
    <w:rsid w:val="00EF7441"/>
    <w:rsid w:val="00F03208"/>
    <w:rsid w:val="00F03A03"/>
    <w:rsid w:val="00F073F9"/>
    <w:rsid w:val="00F12838"/>
    <w:rsid w:val="00F233E2"/>
    <w:rsid w:val="00F31F53"/>
    <w:rsid w:val="00F3649D"/>
    <w:rsid w:val="00F5075B"/>
    <w:rsid w:val="00F55CBD"/>
    <w:rsid w:val="00F5794C"/>
    <w:rsid w:val="00F629CC"/>
    <w:rsid w:val="00F76FC8"/>
    <w:rsid w:val="00F815CD"/>
    <w:rsid w:val="00F84293"/>
    <w:rsid w:val="00F9440B"/>
    <w:rsid w:val="00FA4A67"/>
    <w:rsid w:val="00FB0952"/>
    <w:rsid w:val="00FB32BA"/>
    <w:rsid w:val="00FB3BF6"/>
    <w:rsid w:val="00FC39AA"/>
    <w:rsid w:val="00FD7EAD"/>
    <w:rsid w:val="00FE1E95"/>
    <w:rsid w:val="00FF076F"/>
    <w:rsid w:val="00FF3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D68"/>
    <w:rPr>
      <w:rFonts w:ascii="Arial" w:hAnsi="Arial"/>
      <w:lang w:val="it-IT"/>
    </w:rPr>
  </w:style>
  <w:style w:type="paragraph" w:styleId="Heading1">
    <w:name w:val="heading 1"/>
    <w:basedOn w:val="Normal"/>
    <w:next w:val="Normal"/>
    <w:qFormat/>
    <w:rsid w:val="00DF583C"/>
    <w:pPr>
      <w:keepNext/>
      <w:spacing w:before="8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DF583C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Heading3">
    <w:name w:val="heading 3"/>
    <w:basedOn w:val="Normal"/>
    <w:next w:val="Normal"/>
    <w:qFormat/>
    <w:rsid w:val="00DF583C"/>
    <w:pPr>
      <w:keepNext/>
      <w:spacing w:before="60" w:after="60"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F583C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paragraph" w:styleId="Heading6">
    <w:name w:val="heading 6"/>
    <w:basedOn w:val="Normal"/>
    <w:next w:val="Normal"/>
    <w:qFormat/>
    <w:rsid w:val="00374FD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583C"/>
    <w:pPr>
      <w:tabs>
        <w:tab w:val="center" w:pos="4819"/>
        <w:tab w:val="right" w:pos="9638"/>
      </w:tabs>
      <w:jc w:val="center"/>
    </w:pPr>
    <w:rPr>
      <w:b/>
    </w:rPr>
  </w:style>
  <w:style w:type="paragraph" w:styleId="Footer">
    <w:name w:val="footer"/>
    <w:basedOn w:val="Normal"/>
    <w:rsid w:val="00DF583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DF583C"/>
    <w:rPr>
      <w:rFonts w:ascii="Times New Roman" w:hAnsi="Times New Roman"/>
    </w:rPr>
  </w:style>
  <w:style w:type="paragraph" w:customStyle="1" w:styleId="Modello">
    <w:name w:val="Modello"/>
    <w:basedOn w:val="Header"/>
    <w:rsid w:val="00DF583C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Header"/>
    <w:rsid w:val="00DF583C"/>
    <w:rPr>
      <w:caps/>
      <w:sz w:val="24"/>
    </w:rPr>
  </w:style>
  <w:style w:type="paragraph" w:customStyle="1" w:styleId="NumeroRevisione">
    <w:name w:val="Numero Revisione"/>
    <w:basedOn w:val="Header"/>
    <w:rsid w:val="00DF583C"/>
    <w:pPr>
      <w:jc w:val="left"/>
    </w:pPr>
    <w:rPr>
      <w:sz w:val="16"/>
    </w:rPr>
  </w:style>
  <w:style w:type="paragraph" w:customStyle="1" w:styleId="Revisione">
    <w:name w:val="Revisione"/>
    <w:basedOn w:val="Header"/>
    <w:rsid w:val="00DF583C"/>
    <w:pPr>
      <w:jc w:val="left"/>
    </w:pPr>
    <w:rPr>
      <w:rFonts w:ascii="Times New Roman" w:hAnsi="Times New Roman"/>
      <w:sz w:val="16"/>
    </w:rPr>
  </w:style>
  <w:style w:type="paragraph" w:styleId="FootnoteText">
    <w:name w:val="footnote text"/>
    <w:basedOn w:val="Normal"/>
    <w:semiHidden/>
    <w:rsid w:val="00DF583C"/>
    <w:pPr>
      <w:tabs>
        <w:tab w:val="left" w:pos="142"/>
      </w:tabs>
    </w:pPr>
    <w:rPr>
      <w:b/>
      <w:i/>
      <w:sz w:val="14"/>
    </w:rPr>
  </w:style>
  <w:style w:type="paragraph" w:styleId="BodyTextIndent">
    <w:name w:val="Body Text Indent"/>
    <w:basedOn w:val="Normal"/>
    <w:rsid w:val="00DF583C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table" w:styleId="TableGrid">
    <w:name w:val="Table Grid"/>
    <w:basedOn w:val="TableNormal"/>
    <w:rsid w:val="00100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ice">
    <w:name w:val="Indice"/>
    <w:basedOn w:val="BodyText"/>
    <w:rsid w:val="0010076D"/>
    <w:pPr>
      <w:keepLines/>
      <w:spacing w:before="840" w:after="600"/>
      <w:ind w:left="709" w:right="567"/>
      <w:jc w:val="center"/>
    </w:pPr>
    <w:rPr>
      <w:b/>
      <w:sz w:val="28"/>
    </w:rPr>
  </w:style>
  <w:style w:type="paragraph" w:styleId="BodyText">
    <w:name w:val="Body Text"/>
    <w:basedOn w:val="Normal"/>
    <w:rsid w:val="0010076D"/>
    <w:pPr>
      <w:spacing w:after="120"/>
    </w:pPr>
  </w:style>
  <w:style w:type="paragraph" w:styleId="BlockText">
    <w:name w:val="Block Text"/>
    <w:basedOn w:val="Normal"/>
    <w:rsid w:val="00693B6B"/>
    <w:pPr>
      <w:ind w:left="2694" w:right="1079"/>
    </w:pPr>
    <w:rPr>
      <w:rFonts w:ascii="Times New Roman" w:hAnsi="Times New Roman"/>
      <w:b/>
      <w:sz w:val="40"/>
      <w:lang w:val="ro-RO" w:eastAsia="ru-RU"/>
    </w:rPr>
  </w:style>
  <w:style w:type="paragraph" w:customStyle="1" w:styleId="a">
    <w:name w:val="Стиль"/>
    <w:rsid w:val="00057ECF"/>
    <w:rPr>
      <w:lang w:val="ru-RU" w:eastAsia="ru-RU"/>
    </w:rPr>
  </w:style>
  <w:style w:type="paragraph" w:styleId="Title">
    <w:name w:val="Title"/>
    <w:basedOn w:val="Normal"/>
    <w:qFormat/>
    <w:rsid w:val="00374FD4"/>
    <w:pPr>
      <w:jc w:val="center"/>
    </w:pPr>
    <w:rPr>
      <w:rFonts w:ascii="Times New Roman" w:hAnsi="Times New Roman"/>
      <w:sz w:val="24"/>
      <w:lang w:val="en-US" w:eastAsia="ru-RU"/>
    </w:rPr>
  </w:style>
  <w:style w:type="paragraph" w:styleId="BalloonText">
    <w:name w:val="Balloon Text"/>
    <w:basedOn w:val="Normal"/>
    <w:link w:val="BalloonTextChar"/>
    <w:rsid w:val="00825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57A8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D68"/>
    <w:rPr>
      <w:rFonts w:ascii="Arial" w:hAnsi="Arial"/>
      <w:lang w:val="it-IT"/>
    </w:rPr>
  </w:style>
  <w:style w:type="paragraph" w:styleId="1">
    <w:name w:val="heading 1"/>
    <w:basedOn w:val="a"/>
    <w:next w:val="a"/>
    <w:qFormat/>
    <w:rsid w:val="00DF583C"/>
    <w:pPr>
      <w:keepNext/>
      <w:spacing w:before="80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DF583C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3">
    <w:name w:val="heading 3"/>
    <w:basedOn w:val="a"/>
    <w:next w:val="a"/>
    <w:qFormat/>
    <w:rsid w:val="00DF583C"/>
    <w:pPr>
      <w:keepNext/>
      <w:spacing w:before="60" w:after="60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DF583C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paragraph" w:styleId="6">
    <w:name w:val="heading 6"/>
    <w:basedOn w:val="a"/>
    <w:next w:val="a"/>
    <w:qFormat/>
    <w:rsid w:val="00374FD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583C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rsid w:val="00DF583C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DF583C"/>
    <w:rPr>
      <w:rFonts w:ascii="Times New Roman" w:hAnsi="Times New Roman"/>
    </w:rPr>
  </w:style>
  <w:style w:type="paragraph" w:customStyle="1" w:styleId="Modello">
    <w:name w:val="Modello"/>
    <w:basedOn w:val="a3"/>
    <w:rsid w:val="00DF583C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3"/>
    <w:rsid w:val="00DF583C"/>
    <w:rPr>
      <w:caps/>
      <w:sz w:val="24"/>
    </w:rPr>
  </w:style>
  <w:style w:type="paragraph" w:customStyle="1" w:styleId="NumeroRevisione">
    <w:name w:val="Numero Revisione"/>
    <w:basedOn w:val="a3"/>
    <w:rsid w:val="00DF583C"/>
    <w:pPr>
      <w:jc w:val="left"/>
    </w:pPr>
    <w:rPr>
      <w:sz w:val="16"/>
    </w:rPr>
  </w:style>
  <w:style w:type="paragraph" w:customStyle="1" w:styleId="Revisione">
    <w:name w:val="Revisione"/>
    <w:basedOn w:val="a3"/>
    <w:rsid w:val="00DF583C"/>
    <w:pPr>
      <w:jc w:val="left"/>
    </w:pPr>
    <w:rPr>
      <w:rFonts w:ascii="Times New Roman" w:hAnsi="Times New Roman"/>
      <w:sz w:val="16"/>
    </w:rPr>
  </w:style>
  <w:style w:type="paragraph" w:styleId="a6">
    <w:name w:val="footnote text"/>
    <w:basedOn w:val="a"/>
    <w:semiHidden/>
    <w:rsid w:val="00DF583C"/>
    <w:pPr>
      <w:tabs>
        <w:tab w:val="left" w:pos="142"/>
      </w:tabs>
    </w:pPr>
    <w:rPr>
      <w:b/>
      <w:i/>
      <w:sz w:val="14"/>
    </w:rPr>
  </w:style>
  <w:style w:type="paragraph" w:styleId="a7">
    <w:name w:val="Body Text Indent"/>
    <w:basedOn w:val="a"/>
    <w:rsid w:val="00DF583C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table" w:styleId="a8">
    <w:name w:val="Table Grid"/>
    <w:basedOn w:val="a1"/>
    <w:rsid w:val="00100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ice">
    <w:name w:val="Indice"/>
    <w:basedOn w:val="a9"/>
    <w:rsid w:val="0010076D"/>
    <w:pPr>
      <w:keepLines/>
      <w:spacing w:before="840" w:after="600"/>
      <w:ind w:left="709" w:right="567"/>
      <w:jc w:val="center"/>
    </w:pPr>
    <w:rPr>
      <w:b/>
      <w:sz w:val="28"/>
    </w:rPr>
  </w:style>
  <w:style w:type="paragraph" w:styleId="a9">
    <w:name w:val="Body Text"/>
    <w:basedOn w:val="a"/>
    <w:rsid w:val="0010076D"/>
    <w:pPr>
      <w:spacing w:after="120"/>
    </w:pPr>
  </w:style>
  <w:style w:type="paragraph" w:styleId="aa">
    <w:name w:val="Block Text"/>
    <w:basedOn w:val="a"/>
    <w:rsid w:val="00693B6B"/>
    <w:pPr>
      <w:ind w:left="2694" w:right="1079"/>
    </w:pPr>
    <w:rPr>
      <w:rFonts w:ascii="Times New Roman" w:hAnsi="Times New Roman"/>
      <w:b/>
      <w:sz w:val="40"/>
      <w:lang w:val="ro-RO" w:eastAsia="ru-RU"/>
    </w:rPr>
  </w:style>
  <w:style w:type="paragraph" w:customStyle="1" w:styleId="ab">
    <w:name w:val="Стиль"/>
    <w:rsid w:val="00057ECF"/>
    <w:rPr>
      <w:lang w:val="ru-RU" w:eastAsia="ru-RU"/>
    </w:rPr>
  </w:style>
  <w:style w:type="paragraph" w:styleId="ac">
    <w:name w:val="Title"/>
    <w:basedOn w:val="a"/>
    <w:qFormat/>
    <w:rsid w:val="00374FD4"/>
    <w:pPr>
      <w:jc w:val="center"/>
    </w:pPr>
    <w:rPr>
      <w:rFonts w:ascii="Times New Roman" w:hAnsi="Times New Roman"/>
      <w:sz w:val="24"/>
      <w:lang w:val="en-US" w:eastAsia="ru-RU"/>
    </w:rPr>
  </w:style>
  <w:style w:type="paragraph" w:styleId="ad">
    <w:name w:val="Balloon Text"/>
    <w:basedOn w:val="a"/>
    <w:link w:val="ae"/>
    <w:rsid w:val="008257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257A8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user</cp:lastModifiedBy>
  <cp:revision>2</cp:revision>
  <cp:lastPrinted>2021-08-25T11:01:00Z</cp:lastPrinted>
  <dcterms:created xsi:type="dcterms:W3CDTF">2021-09-07T08:45:00Z</dcterms:created>
  <dcterms:modified xsi:type="dcterms:W3CDTF">2021-09-07T08:45:00Z</dcterms:modified>
</cp:coreProperties>
</file>